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C6" w:rsidRPr="00E62884" w:rsidRDefault="003534C6" w:rsidP="00E62884">
      <w:pPr>
        <w:spacing w:after="0" w:line="240" w:lineRule="auto"/>
        <w:jc w:val="center"/>
        <w:rPr>
          <w:sz w:val="28"/>
          <w:szCs w:val="28"/>
        </w:rPr>
      </w:pPr>
      <w:r w:rsidRPr="00E62884">
        <w:rPr>
          <w:sz w:val="28"/>
          <w:szCs w:val="28"/>
        </w:rPr>
        <w:t>Муниципальное бюджетное общеобразовательное учреждение</w:t>
      </w:r>
    </w:p>
    <w:p w:rsidR="003534C6" w:rsidRPr="00E62884" w:rsidRDefault="003534C6" w:rsidP="00E62884">
      <w:pPr>
        <w:spacing w:after="0" w:line="240" w:lineRule="auto"/>
        <w:jc w:val="center"/>
        <w:rPr>
          <w:sz w:val="28"/>
          <w:szCs w:val="28"/>
        </w:rPr>
      </w:pPr>
      <w:r w:rsidRPr="00E62884">
        <w:rPr>
          <w:sz w:val="28"/>
          <w:szCs w:val="28"/>
        </w:rPr>
        <w:t>средняя общеобразовательная школа №4 г. Нижний Ломов</w:t>
      </w:r>
    </w:p>
    <w:p w:rsidR="003534C6" w:rsidRPr="00E62884" w:rsidRDefault="003534C6">
      <w:pPr>
        <w:rPr>
          <w:sz w:val="28"/>
          <w:szCs w:val="28"/>
        </w:rPr>
      </w:pPr>
    </w:p>
    <w:p w:rsidR="003534C6" w:rsidRDefault="003534C6" w:rsidP="00E62884">
      <w:pPr>
        <w:spacing w:after="0"/>
        <w:jc w:val="center"/>
        <w:rPr>
          <w:sz w:val="56"/>
          <w:szCs w:val="56"/>
        </w:rPr>
      </w:pPr>
    </w:p>
    <w:p w:rsidR="003534C6" w:rsidRDefault="003534C6" w:rsidP="00E62884">
      <w:pPr>
        <w:spacing w:after="0"/>
        <w:jc w:val="center"/>
        <w:rPr>
          <w:sz w:val="56"/>
          <w:szCs w:val="56"/>
        </w:rPr>
      </w:pPr>
    </w:p>
    <w:p w:rsidR="003534C6" w:rsidRDefault="003534C6" w:rsidP="00E62884">
      <w:pPr>
        <w:spacing w:after="0"/>
        <w:jc w:val="center"/>
        <w:rPr>
          <w:sz w:val="56"/>
          <w:szCs w:val="56"/>
        </w:rPr>
      </w:pPr>
    </w:p>
    <w:p w:rsidR="003534C6" w:rsidRDefault="003534C6" w:rsidP="00E62884">
      <w:pPr>
        <w:spacing w:after="0"/>
        <w:jc w:val="center"/>
        <w:rPr>
          <w:sz w:val="56"/>
          <w:szCs w:val="56"/>
        </w:rPr>
      </w:pPr>
    </w:p>
    <w:p w:rsidR="003534C6" w:rsidRDefault="003534C6" w:rsidP="00E62884">
      <w:pPr>
        <w:spacing w:after="0"/>
        <w:jc w:val="center"/>
        <w:rPr>
          <w:sz w:val="56"/>
          <w:szCs w:val="56"/>
        </w:rPr>
      </w:pPr>
      <w:r w:rsidRPr="00E62884">
        <w:rPr>
          <w:sz w:val="56"/>
          <w:szCs w:val="56"/>
        </w:rPr>
        <w:t>Час общения</w:t>
      </w:r>
    </w:p>
    <w:p w:rsidR="003534C6" w:rsidRDefault="003534C6" w:rsidP="00E62884">
      <w:pPr>
        <w:spacing w:after="0"/>
        <w:jc w:val="center"/>
        <w:rPr>
          <w:rFonts w:ascii="Monotype Corsiva" w:hAnsi="Monotype Corsiva" w:cs="Monotype Corsiva"/>
          <w:sz w:val="96"/>
          <w:szCs w:val="96"/>
        </w:rPr>
      </w:pPr>
      <w:r w:rsidRPr="00E62884">
        <w:rPr>
          <w:rFonts w:ascii="Monotype Corsiva" w:hAnsi="Monotype Corsiva" w:cs="Monotype Corsiva"/>
          <w:sz w:val="96"/>
          <w:szCs w:val="96"/>
        </w:rPr>
        <w:t>«Шаги к успеху»</w:t>
      </w:r>
    </w:p>
    <w:p w:rsidR="003534C6" w:rsidRPr="00E62884" w:rsidRDefault="003534C6" w:rsidP="00E62884">
      <w:pPr>
        <w:spacing w:after="0"/>
        <w:jc w:val="center"/>
        <w:rPr>
          <w:rFonts w:ascii="Monotype Corsiva" w:hAnsi="Monotype Corsiva" w:cs="Monotype Corsiva"/>
          <w:sz w:val="96"/>
          <w:szCs w:val="96"/>
        </w:rPr>
      </w:pPr>
    </w:p>
    <w:p w:rsidR="003534C6" w:rsidRPr="00E62884" w:rsidRDefault="003534C6" w:rsidP="00E62884">
      <w:pPr>
        <w:spacing w:after="0"/>
        <w:ind w:left="5103"/>
        <w:rPr>
          <w:sz w:val="36"/>
          <w:szCs w:val="36"/>
        </w:rPr>
      </w:pPr>
      <w:r w:rsidRPr="00E62884">
        <w:rPr>
          <w:sz w:val="36"/>
          <w:szCs w:val="36"/>
        </w:rPr>
        <w:t xml:space="preserve">Подготовила </w:t>
      </w:r>
    </w:p>
    <w:p w:rsidR="003534C6" w:rsidRDefault="003534C6" w:rsidP="00E62884">
      <w:pPr>
        <w:spacing w:after="0"/>
        <w:ind w:left="5103"/>
        <w:rPr>
          <w:sz w:val="36"/>
          <w:szCs w:val="36"/>
        </w:rPr>
      </w:pPr>
      <w:r w:rsidRPr="00E62884">
        <w:rPr>
          <w:sz w:val="36"/>
          <w:szCs w:val="36"/>
        </w:rPr>
        <w:t>учитель информатики и ИКТ,</w:t>
      </w:r>
    </w:p>
    <w:p w:rsidR="003534C6" w:rsidRDefault="003534C6" w:rsidP="00E62884">
      <w:pPr>
        <w:spacing w:after="0"/>
        <w:ind w:left="5103"/>
        <w:rPr>
          <w:sz w:val="36"/>
          <w:szCs w:val="36"/>
        </w:rPr>
      </w:pPr>
      <w:r w:rsidRPr="00E62884">
        <w:rPr>
          <w:sz w:val="36"/>
          <w:szCs w:val="36"/>
        </w:rPr>
        <w:t xml:space="preserve"> классный руководитель </w:t>
      </w:r>
    </w:p>
    <w:p w:rsidR="003534C6" w:rsidRPr="00E62884" w:rsidRDefault="003534C6" w:rsidP="00E62884">
      <w:pPr>
        <w:spacing w:after="0"/>
        <w:ind w:left="5103"/>
        <w:rPr>
          <w:sz w:val="36"/>
          <w:szCs w:val="36"/>
        </w:rPr>
      </w:pPr>
      <w:r w:rsidRPr="00E62884">
        <w:rPr>
          <w:sz w:val="36"/>
          <w:szCs w:val="36"/>
        </w:rPr>
        <w:t xml:space="preserve">10 «А» класса </w:t>
      </w:r>
    </w:p>
    <w:p w:rsidR="003534C6" w:rsidRPr="00E62884" w:rsidRDefault="003534C6" w:rsidP="00E62884">
      <w:pPr>
        <w:spacing w:after="0"/>
        <w:ind w:left="5103"/>
        <w:rPr>
          <w:sz w:val="36"/>
          <w:szCs w:val="36"/>
        </w:rPr>
      </w:pPr>
      <w:r w:rsidRPr="00E62884">
        <w:rPr>
          <w:sz w:val="36"/>
          <w:szCs w:val="36"/>
        </w:rPr>
        <w:t>Новоженова Н.Н.</w:t>
      </w:r>
    </w:p>
    <w:p w:rsidR="003534C6" w:rsidRPr="00E62884" w:rsidRDefault="003534C6" w:rsidP="00E62884">
      <w:pPr>
        <w:ind w:left="5103"/>
        <w:rPr>
          <w:sz w:val="36"/>
          <w:szCs w:val="36"/>
        </w:rPr>
      </w:pPr>
    </w:p>
    <w:p w:rsidR="003534C6" w:rsidRDefault="003534C6">
      <w:pPr>
        <w:rPr>
          <w:sz w:val="28"/>
          <w:szCs w:val="28"/>
        </w:rPr>
      </w:pPr>
    </w:p>
    <w:p w:rsidR="003534C6" w:rsidRDefault="003534C6">
      <w:pPr>
        <w:rPr>
          <w:sz w:val="28"/>
          <w:szCs w:val="28"/>
        </w:rPr>
      </w:pPr>
    </w:p>
    <w:p w:rsidR="003534C6" w:rsidRDefault="003534C6">
      <w:pPr>
        <w:rPr>
          <w:sz w:val="28"/>
          <w:szCs w:val="28"/>
        </w:rPr>
      </w:pPr>
    </w:p>
    <w:p w:rsidR="003534C6" w:rsidRDefault="003534C6">
      <w:pPr>
        <w:rPr>
          <w:sz w:val="28"/>
          <w:szCs w:val="28"/>
        </w:rPr>
      </w:pPr>
    </w:p>
    <w:p w:rsidR="003534C6" w:rsidRDefault="003534C6" w:rsidP="00E62884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год</w:t>
      </w:r>
    </w:p>
    <w:p w:rsidR="003534C6" w:rsidRPr="00AF1F19" w:rsidRDefault="003534C6" w:rsidP="00E62884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F1F19">
        <w:rPr>
          <w:b/>
          <w:bCs/>
          <w:sz w:val="28"/>
          <w:szCs w:val="28"/>
          <w:u w:val="single"/>
        </w:rPr>
        <w:t xml:space="preserve">Цель </w:t>
      </w:r>
      <w:r w:rsidRPr="00AF1F19">
        <w:rPr>
          <w:sz w:val="28"/>
          <w:szCs w:val="28"/>
        </w:rPr>
        <w:t>– создание ситуации самоанализа и выявление степени сформированности  социально значимых навыков и  умений, необходимых успешному человеку.</w:t>
      </w:r>
    </w:p>
    <w:p w:rsidR="003534C6" w:rsidRPr="00AF1F19" w:rsidRDefault="003534C6" w:rsidP="00E62884">
      <w:pPr>
        <w:shd w:val="clear" w:color="auto" w:fill="FFFFFF"/>
        <w:ind w:left="660"/>
        <w:jc w:val="both"/>
        <w:rPr>
          <w:b/>
          <w:bCs/>
          <w:sz w:val="28"/>
          <w:szCs w:val="28"/>
          <w:u w:val="single"/>
        </w:rPr>
      </w:pPr>
    </w:p>
    <w:p w:rsidR="003534C6" w:rsidRPr="00AF1F19" w:rsidRDefault="003534C6" w:rsidP="00E62884">
      <w:pPr>
        <w:shd w:val="clear" w:color="auto" w:fill="FFFFFF"/>
        <w:jc w:val="both"/>
        <w:rPr>
          <w:b/>
          <w:bCs/>
          <w:sz w:val="28"/>
          <w:szCs w:val="28"/>
          <w:u w:val="single"/>
        </w:rPr>
      </w:pPr>
      <w:r w:rsidRPr="00AF1F19">
        <w:rPr>
          <w:b/>
          <w:bCs/>
          <w:sz w:val="28"/>
          <w:szCs w:val="28"/>
          <w:u w:val="single"/>
        </w:rPr>
        <w:t xml:space="preserve">Задачи: </w:t>
      </w:r>
    </w:p>
    <w:p w:rsidR="003534C6" w:rsidRPr="00AF1F19" w:rsidRDefault="003534C6" w:rsidP="00E62884">
      <w:pPr>
        <w:shd w:val="clear" w:color="auto" w:fill="FFFFFF"/>
        <w:spacing w:after="0"/>
        <w:ind w:left="658"/>
        <w:jc w:val="both"/>
        <w:rPr>
          <w:sz w:val="28"/>
          <w:szCs w:val="28"/>
        </w:rPr>
      </w:pPr>
      <w:r w:rsidRPr="00AF1F19">
        <w:rPr>
          <w:sz w:val="28"/>
          <w:szCs w:val="28"/>
        </w:rPr>
        <w:t>-способствовать развитию умения работать в команде, чувства сплочённости;</w:t>
      </w:r>
    </w:p>
    <w:p w:rsidR="003534C6" w:rsidRPr="00AF1F19" w:rsidRDefault="003534C6" w:rsidP="00E62884">
      <w:pPr>
        <w:shd w:val="clear" w:color="auto" w:fill="FFFFFF"/>
        <w:spacing w:after="0"/>
        <w:ind w:left="658"/>
        <w:jc w:val="both"/>
        <w:rPr>
          <w:sz w:val="28"/>
          <w:szCs w:val="28"/>
        </w:rPr>
      </w:pPr>
      <w:r w:rsidRPr="00AF1F19">
        <w:rPr>
          <w:sz w:val="28"/>
          <w:szCs w:val="28"/>
        </w:rPr>
        <w:t>-развивать коммуникативные навыки учащихся.</w:t>
      </w:r>
    </w:p>
    <w:p w:rsidR="003534C6" w:rsidRPr="00AF1F19" w:rsidRDefault="003534C6" w:rsidP="00E62884">
      <w:pPr>
        <w:shd w:val="clear" w:color="auto" w:fill="FFFFFF"/>
        <w:ind w:left="660"/>
        <w:jc w:val="both"/>
        <w:rPr>
          <w:sz w:val="28"/>
          <w:szCs w:val="28"/>
        </w:rPr>
      </w:pPr>
    </w:p>
    <w:p w:rsidR="003534C6" w:rsidRPr="00AF1F19" w:rsidRDefault="003534C6" w:rsidP="00E62884">
      <w:pPr>
        <w:shd w:val="clear" w:color="auto" w:fill="FFFFFF"/>
        <w:jc w:val="both"/>
        <w:rPr>
          <w:sz w:val="28"/>
          <w:szCs w:val="28"/>
        </w:rPr>
      </w:pPr>
      <w:r w:rsidRPr="00AF1F19">
        <w:rPr>
          <w:b/>
          <w:bCs/>
          <w:sz w:val="28"/>
          <w:szCs w:val="28"/>
          <w:u w:val="single"/>
        </w:rPr>
        <w:t>Форма проведения: "</w:t>
      </w:r>
      <w:r w:rsidRPr="00AF1F19">
        <w:rPr>
          <w:sz w:val="28"/>
          <w:szCs w:val="28"/>
        </w:rPr>
        <w:t>круглый стол” с элементами тренинга (час общения)</w:t>
      </w:r>
    </w:p>
    <w:p w:rsidR="003534C6" w:rsidRPr="00AF1F19" w:rsidRDefault="003534C6" w:rsidP="00E62884">
      <w:pPr>
        <w:shd w:val="clear" w:color="auto" w:fill="FFFFFF"/>
        <w:jc w:val="both"/>
        <w:rPr>
          <w:sz w:val="28"/>
          <w:szCs w:val="28"/>
        </w:rPr>
      </w:pPr>
    </w:p>
    <w:p w:rsidR="003534C6" w:rsidRPr="00AF1F19" w:rsidRDefault="003534C6" w:rsidP="00E62884">
      <w:pPr>
        <w:shd w:val="clear" w:color="auto" w:fill="FFFFFF"/>
        <w:jc w:val="both"/>
        <w:rPr>
          <w:sz w:val="28"/>
          <w:szCs w:val="28"/>
        </w:rPr>
      </w:pPr>
      <w:r w:rsidRPr="00AF1F19">
        <w:rPr>
          <w:b/>
          <w:bCs/>
          <w:sz w:val="28"/>
          <w:szCs w:val="28"/>
          <w:u w:val="single"/>
        </w:rPr>
        <w:t>Применяемые технологии:</w:t>
      </w:r>
      <w:r>
        <w:rPr>
          <w:b/>
          <w:bCs/>
          <w:sz w:val="28"/>
          <w:szCs w:val="28"/>
          <w:u w:val="single"/>
        </w:rPr>
        <w:t xml:space="preserve"> </w:t>
      </w:r>
      <w:r w:rsidRPr="004613A7">
        <w:rPr>
          <w:b/>
          <w:bCs/>
          <w:sz w:val="28"/>
          <w:szCs w:val="28"/>
        </w:rPr>
        <w:t>технология развития критического мышления</w:t>
      </w:r>
      <w:r w:rsidRPr="00AF1F19">
        <w:rPr>
          <w:sz w:val="28"/>
          <w:szCs w:val="28"/>
        </w:rPr>
        <w:t>, технология интерактивного обучения.</w:t>
      </w:r>
    </w:p>
    <w:p w:rsidR="003534C6" w:rsidRPr="00AF1F19" w:rsidRDefault="003534C6" w:rsidP="00E62884">
      <w:pPr>
        <w:shd w:val="clear" w:color="auto" w:fill="FFFFFF"/>
        <w:jc w:val="both"/>
        <w:rPr>
          <w:sz w:val="28"/>
          <w:szCs w:val="28"/>
        </w:rPr>
      </w:pPr>
      <w:r w:rsidRPr="00AF1F19">
        <w:rPr>
          <w:b/>
          <w:bCs/>
          <w:sz w:val="28"/>
          <w:szCs w:val="28"/>
          <w:u w:val="single"/>
        </w:rPr>
        <w:t>Время работы</w:t>
      </w:r>
      <w:r w:rsidRPr="00AF1F19">
        <w:rPr>
          <w:sz w:val="28"/>
          <w:szCs w:val="28"/>
        </w:rPr>
        <w:t xml:space="preserve"> 20 минут </w:t>
      </w:r>
    </w:p>
    <w:p w:rsidR="003534C6" w:rsidRPr="00AF1F19" w:rsidRDefault="003534C6" w:rsidP="00E62884">
      <w:pPr>
        <w:shd w:val="clear" w:color="auto" w:fill="FFFFFF"/>
        <w:jc w:val="both"/>
        <w:rPr>
          <w:sz w:val="28"/>
          <w:szCs w:val="28"/>
        </w:rPr>
      </w:pPr>
    </w:p>
    <w:p w:rsidR="003534C6" w:rsidRPr="00AF1F19" w:rsidRDefault="003534C6" w:rsidP="00E62884">
      <w:pPr>
        <w:shd w:val="clear" w:color="auto" w:fill="FFFFFF"/>
        <w:jc w:val="center"/>
        <w:rPr>
          <w:b/>
          <w:bCs/>
          <w:sz w:val="28"/>
          <w:szCs w:val="28"/>
        </w:rPr>
      </w:pPr>
      <w:r w:rsidRPr="00AF1F19">
        <w:rPr>
          <w:b/>
          <w:bCs/>
          <w:sz w:val="28"/>
          <w:szCs w:val="28"/>
        </w:rPr>
        <w:t>Ход часа общения</w:t>
      </w:r>
    </w:p>
    <w:p w:rsidR="003534C6" w:rsidRPr="00AF1F19" w:rsidRDefault="003534C6" w:rsidP="007626D0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AF1F19">
        <w:rPr>
          <w:rStyle w:val="c0"/>
          <w:sz w:val="28"/>
          <w:szCs w:val="28"/>
        </w:rPr>
        <w:t>Здравствуйте, проходите! Эти места для вас!</w:t>
      </w:r>
    </w:p>
    <w:p w:rsidR="003534C6" w:rsidRPr="00AF1F19" w:rsidRDefault="003534C6" w:rsidP="007626D0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AF1F19">
        <w:rPr>
          <w:rStyle w:val="c0"/>
          <w:sz w:val="28"/>
          <w:szCs w:val="28"/>
        </w:rPr>
        <w:t xml:space="preserve">Добрый день друзья! Я могу Вас назвать своими друзьями? </w:t>
      </w:r>
    </w:p>
    <w:p w:rsidR="003534C6" w:rsidRPr="00AF1F19" w:rsidRDefault="003534C6" w:rsidP="007626D0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AF1F19">
        <w:rPr>
          <w:rStyle w:val="c0"/>
          <w:sz w:val="28"/>
          <w:szCs w:val="28"/>
        </w:rPr>
        <w:t>И я надеюсь, что на протяжении нашей встречи  мы с вами будем активны, организованны, коммуникабельны.</w:t>
      </w:r>
    </w:p>
    <w:p w:rsidR="003534C6" w:rsidRPr="00AF1F19" w:rsidRDefault="003534C6" w:rsidP="007626D0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AF1F19">
        <w:rPr>
          <w:rStyle w:val="c2"/>
          <w:sz w:val="28"/>
          <w:szCs w:val="28"/>
        </w:rPr>
        <w:t xml:space="preserve">И я предлагаю взяться за руки. </w:t>
      </w:r>
      <w:r w:rsidRPr="00AF1F19">
        <w:rPr>
          <w:rStyle w:val="c0"/>
          <w:sz w:val="28"/>
          <w:szCs w:val="28"/>
        </w:rPr>
        <w:t>Почувствуйте тепло и поддержку друг друга и давайте передадим импульс уверенности в том, что у нас все получится, что мы команда. Если вы не против, я начну первой, и мы передаем импульс по цепочке. А вы прочувствуйте</w:t>
      </w:r>
      <w:r>
        <w:rPr>
          <w:rStyle w:val="c0"/>
          <w:sz w:val="28"/>
          <w:szCs w:val="28"/>
        </w:rPr>
        <w:t xml:space="preserve">, </w:t>
      </w:r>
      <w:r w:rsidRPr="00AF1F19">
        <w:rPr>
          <w:rStyle w:val="c0"/>
          <w:sz w:val="28"/>
          <w:szCs w:val="28"/>
        </w:rPr>
        <w:t xml:space="preserve"> как растет уверенность с передачей импульса. </w:t>
      </w:r>
    </w:p>
    <w:p w:rsidR="003534C6" w:rsidRPr="00AF1F19" w:rsidRDefault="003534C6" w:rsidP="007626D0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AF1F19">
        <w:rPr>
          <w:rStyle w:val="c0"/>
          <w:sz w:val="28"/>
          <w:szCs w:val="28"/>
        </w:rPr>
        <w:t>Вот теперь у меня не осталось сомнений в том, что у нас все получиться.</w:t>
      </w:r>
    </w:p>
    <w:p w:rsidR="003534C6" w:rsidRPr="00AF1F19" w:rsidRDefault="003534C6" w:rsidP="007626D0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AF1F19">
        <w:rPr>
          <w:rStyle w:val="c0"/>
          <w:sz w:val="28"/>
          <w:szCs w:val="28"/>
        </w:rPr>
        <w:t>А  вы ощутили, что мы вместе? Значит, у нас с вами все получится.</w:t>
      </w:r>
    </w:p>
    <w:p w:rsidR="003534C6" w:rsidRPr="00AF1F19" w:rsidRDefault="003534C6" w:rsidP="007626D0">
      <w:pPr>
        <w:pStyle w:val="c1"/>
        <w:shd w:val="clear" w:color="auto" w:fill="FFFFFF"/>
        <w:spacing w:line="360" w:lineRule="auto"/>
        <w:rPr>
          <w:rStyle w:val="c0"/>
          <w:b/>
          <w:bCs/>
          <w:sz w:val="28"/>
          <w:szCs w:val="28"/>
          <w:u w:val="single"/>
        </w:rPr>
      </w:pPr>
      <w:r w:rsidRPr="00AF1F19">
        <w:rPr>
          <w:rStyle w:val="c0"/>
          <w:b/>
          <w:bCs/>
          <w:sz w:val="28"/>
          <w:szCs w:val="28"/>
          <w:u w:val="single"/>
        </w:rPr>
        <w:t>(Возможный вариант реакции учителя - Но я очень хочу чтобы вы это ощутили)</w:t>
      </w:r>
    </w:p>
    <w:p w:rsidR="003534C6" w:rsidRPr="00AF1F19" w:rsidRDefault="003534C6" w:rsidP="007626D0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AF1F19">
        <w:rPr>
          <w:sz w:val="28"/>
          <w:szCs w:val="28"/>
        </w:rPr>
        <w:t>Вы стоите на пороге своей взрослой жизни, совсем скоро вы закончите школу. Скажите, пожалуйста, возникал ли перед вами вопрос как добиться успеха в дальнейшей жизни? Да?</w:t>
      </w:r>
    </w:p>
    <w:p w:rsidR="003534C6" w:rsidRPr="00AF1F19" w:rsidRDefault="003534C6" w:rsidP="007626D0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AF1F19">
        <w:rPr>
          <w:sz w:val="28"/>
          <w:szCs w:val="28"/>
        </w:rPr>
        <w:t>Что бы добиться успеха, нужно почувствовать себя успешным, а для этого выяснить, есть ли у вас качества необходимые успешному человеку.</w:t>
      </w:r>
    </w:p>
    <w:p w:rsidR="003534C6" w:rsidRPr="00AF1F19" w:rsidRDefault="003534C6" w:rsidP="007626D0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AF1F19">
        <w:rPr>
          <w:sz w:val="28"/>
          <w:szCs w:val="28"/>
        </w:rPr>
        <w:t>Так о чем же сегодня мы будем говорить, как вы думаете?</w:t>
      </w:r>
    </w:p>
    <w:p w:rsidR="003534C6" w:rsidRPr="00AF1F19" w:rsidRDefault="003534C6" w:rsidP="007626D0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AF1F19">
        <w:rPr>
          <w:sz w:val="28"/>
          <w:szCs w:val="28"/>
        </w:rPr>
        <w:t>Об успешном человеке, о качествах успешного человека.</w:t>
      </w:r>
      <w:r w:rsidRPr="00AF1F19">
        <w:rPr>
          <w:b/>
          <w:bCs/>
          <w:sz w:val="28"/>
          <w:szCs w:val="28"/>
          <w:u w:val="single"/>
        </w:rPr>
        <w:t>(</w:t>
      </w:r>
      <w:r w:rsidRPr="00AF1F19">
        <w:rPr>
          <w:rStyle w:val="c0"/>
          <w:b/>
          <w:bCs/>
          <w:sz w:val="28"/>
          <w:szCs w:val="28"/>
          <w:u w:val="single"/>
        </w:rPr>
        <w:t>Возможный вариант реакции учителя-</w:t>
      </w:r>
      <w:r w:rsidRPr="00AF1F19">
        <w:rPr>
          <w:b/>
          <w:bCs/>
          <w:sz w:val="28"/>
          <w:szCs w:val="28"/>
          <w:u w:val="single"/>
        </w:rPr>
        <w:t>Я с вами согласна)</w:t>
      </w:r>
    </w:p>
    <w:p w:rsidR="003534C6" w:rsidRPr="00AF1F19" w:rsidRDefault="003534C6" w:rsidP="007626D0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AF1F19">
        <w:rPr>
          <w:sz w:val="28"/>
          <w:szCs w:val="28"/>
        </w:rPr>
        <w:t xml:space="preserve">Что, с вашей точки зрения, значит “успешный человек”? В чем вы видите проявление успешности человека? </w:t>
      </w:r>
    </w:p>
    <w:p w:rsidR="003534C6" w:rsidRPr="00AF1F19" w:rsidRDefault="003534C6" w:rsidP="007626D0">
      <w:pPr>
        <w:pStyle w:val="c3"/>
        <w:shd w:val="clear" w:color="auto" w:fill="FFFFFF"/>
        <w:spacing w:line="360" w:lineRule="auto"/>
        <w:rPr>
          <w:rStyle w:val="c0"/>
          <w:b/>
          <w:bCs/>
          <w:sz w:val="28"/>
          <w:szCs w:val="28"/>
          <w:u w:val="single"/>
        </w:rPr>
      </w:pPr>
      <w:r w:rsidRPr="00AF1F19">
        <w:rPr>
          <w:rStyle w:val="c0"/>
          <w:b/>
          <w:bCs/>
          <w:sz w:val="28"/>
          <w:szCs w:val="28"/>
          <w:u w:val="single"/>
        </w:rPr>
        <w:t>(Возможный вариант реакции учителя -</w:t>
      </w:r>
    </w:p>
    <w:p w:rsidR="003534C6" w:rsidRPr="00AF1F19" w:rsidRDefault="003534C6" w:rsidP="007626D0">
      <w:pPr>
        <w:pStyle w:val="c3"/>
        <w:shd w:val="clear" w:color="auto" w:fill="FFFFFF"/>
        <w:spacing w:line="360" w:lineRule="auto"/>
        <w:rPr>
          <w:b/>
          <w:bCs/>
          <w:sz w:val="28"/>
          <w:szCs w:val="28"/>
          <w:u w:val="single"/>
        </w:rPr>
      </w:pPr>
      <w:r w:rsidRPr="00AF1F19">
        <w:rPr>
          <w:b/>
          <w:bCs/>
          <w:sz w:val="28"/>
          <w:szCs w:val="28"/>
          <w:u w:val="single"/>
        </w:rPr>
        <w:t>Ребята, если можно говорите по очереди, мне интересно послушать мнение каждого из вас. Мне приятно, что вы активны, мне приятно с вами общаться, спасибо за ваши ответы)</w:t>
      </w:r>
    </w:p>
    <w:p w:rsidR="003534C6" w:rsidRPr="00AF1F19" w:rsidRDefault="003534C6" w:rsidP="007626D0">
      <w:pPr>
        <w:pStyle w:val="c3"/>
        <w:shd w:val="clear" w:color="auto" w:fill="FFFFFF"/>
        <w:spacing w:line="360" w:lineRule="auto"/>
        <w:rPr>
          <w:rStyle w:val="c0"/>
          <w:b/>
          <w:bCs/>
          <w:sz w:val="28"/>
          <w:szCs w:val="28"/>
          <w:u w:val="single"/>
        </w:rPr>
      </w:pPr>
      <w:r w:rsidRPr="00AF1F19">
        <w:rPr>
          <w:sz w:val="28"/>
          <w:szCs w:val="28"/>
        </w:rPr>
        <w:t>Я буду благодарна если вы поделитесь со мной вашими мыслями.</w:t>
      </w:r>
      <w:r w:rsidRPr="00AF1F19">
        <w:rPr>
          <w:sz w:val="28"/>
          <w:szCs w:val="28"/>
        </w:rPr>
        <w:br/>
      </w:r>
      <w:r w:rsidRPr="00AF1F19">
        <w:rPr>
          <w:b/>
          <w:bCs/>
          <w:sz w:val="28"/>
          <w:szCs w:val="28"/>
          <w:u w:val="single"/>
        </w:rPr>
        <w:t>(</w:t>
      </w:r>
      <w:r w:rsidRPr="00AF1F19">
        <w:rPr>
          <w:rStyle w:val="c0"/>
          <w:b/>
          <w:bCs/>
          <w:sz w:val="28"/>
          <w:szCs w:val="28"/>
          <w:u w:val="single"/>
        </w:rPr>
        <w:t>Возможный вариант реакции учителя -</w:t>
      </w:r>
    </w:p>
    <w:p w:rsidR="003534C6" w:rsidRPr="00AF1F19" w:rsidRDefault="003534C6" w:rsidP="007626D0">
      <w:pPr>
        <w:pStyle w:val="c3"/>
        <w:shd w:val="clear" w:color="auto" w:fill="FFFFFF"/>
        <w:spacing w:line="360" w:lineRule="auto"/>
        <w:rPr>
          <w:b/>
          <w:bCs/>
          <w:sz w:val="28"/>
          <w:szCs w:val="28"/>
          <w:u w:val="single"/>
        </w:rPr>
      </w:pPr>
      <w:r w:rsidRPr="00AF1F19">
        <w:rPr>
          <w:b/>
          <w:bCs/>
          <w:sz w:val="28"/>
          <w:szCs w:val="28"/>
          <w:u w:val="single"/>
        </w:rPr>
        <w:t xml:space="preserve">финансово независимый, знаменитый, уважаемый, известный и т.д.) </w:t>
      </w:r>
    </w:p>
    <w:p w:rsidR="003534C6" w:rsidRPr="00AF1F19" w:rsidRDefault="003534C6" w:rsidP="007626D0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AF1F19">
        <w:rPr>
          <w:sz w:val="28"/>
          <w:szCs w:val="28"/>
        </w:rPr>
        <w:t>Спасибо, мне было интересно услышать ваше мнение.</w:t>
      </w:r>
      <w:r w:rsidRPr="00AF1F19">
        <w:rPr>
          <w:sz w:val="28"/>
          <w:szCs w:val="28"/>
        </w:rPr>
        <w:br/>
        <w:t>А сейчас я</w:t>
      </w:r>
      <w:r>
        <w:rPr>
          <w:sz w:val="28"/>
          <w:szCs w:val="28"/>
        </w:rPr>
        <w:t xml:space="preserve"> </w:t>
      </w:r>
      <w:r w:rsidRPr="00AF1F19">
        <w:rPr>
          <w:sz w:val="28"/>
          <w:szCs w:val="28"/>
        </w:rPr>
        <w:t>хочу вам рассказать одну притчу.</w:t>
      </w:r>
    </w:p>
    <w:p w:rsidR="003534C6" w:rsidRPr="00AF1F19" w:rsidRDefault="003534C6" w:rsidP="007626D0">
      <w:pPr>
        <w:pStyle w:val="c1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AF1F19">
        <w:rPr>
          <w:rStyle w:val="c0"/>
          <w:sz w:val="28"/>
          <w:szCs w:val="28"/>
        </w:rPr>
        <w:t>Один мудрец взял большой сосуд и заполнил его доверху большими осколками камней.</w:t>
      </w:r>
    </w:p>
    <w:p w:rsidR="003534C6" w:rsidRPr="00AF1F19" w:rsidRDefault="003534C6" w:rsidP="007626D0">
      <w:pPr>
        <w:pStyle w:val="c1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AF1F19">
        <w:rPr>
          <w:rStyle w:val="c0"/>
          <w:sz w:val="28"/>
          <w:szCs w:val="28"/>
        </w:rPr>
        <w:t xml:space="preserve"> И спросил: «Полный ли сосуд?». Как вы думаете?</w:t>
      </w:r>
    </w:p>
    <w:p w:rsidR="003534C6" w:rsidRPr="00AF1F19" w:rsidRDefault="003534C6" w:rsidP="007626D0">
      <w:pPr>
        <w:pStyle w:val="c11"/>
        <w:shd w:val="clear" w:color="auto" w:fill="FFFFFF"/>
        <w:spacing w:line="360" w:lineRule="auto"/>
        <w:rPr>
          <w:sz w:val="28"/>
          <w:szCs w:val="28"/>
        </w:rPr>
      </w:pPr>
      <w:r w:rsidRPr="00AF1F19">
        <w:rPr>
          <w:rStyle w:val="c0"/>
          <w:sz w:val="28"/>
          <w:szCs w:val="28"/>
        </w:rPr>
        <w:t>«Конечно полный», – также ответили и его ученики</w:t>
      </w:r>
    </w:p>
    <w:p w:rsidR="003534C6" w:rsidRPr="00AF1F19" w:rsidRDefault="003534C6" w:rsidP="007626D0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AF1F19">
        <w:rPr>
          <w:rStyle w:val="c0"/>
          <w:sz w:val="28"/>
          <w:szCs w:val="28"/>
        </w:rPr>
        <w:t>Тогда он взял мелкую гальку и насыпал сверху на камни и слегка потряс. Галька провалилась в пространство между камнями.  Полный ли теперь сосуд?</w:t>
      </w:r>
    </w:p>
    <w:p w:rsidR="003534C6" w:rsidRPr="00AF1F19" w:rsidRDefault="003534C6" w:rsidP="007626D0">
      <w:pPr>
        <w:pStyle w:val="c11"/>
        <w:shd w:val="clear" w:color="auto" w:fill="FFFFFF"/>
        <w:spacing w:line="360" w:lineRule="auto"/>
        <w:rPr>
          <w:rStyle w:val="c0"/>
          <w:b/>
          <w:bCs/>
          <w:sz w:val="28"/>
          <w:szCs w:val="28"/>
          <w:u w:val="single"/>
        </w:rPr>
      </w:pPr>
      <w:r w:rsidRPr="00AF1F19">
        <w:rPr>
          <w:rStyle w:val="c0"/>
          <w:b/>
          <w:bCs/>
          <w:sz w:val="28"/>
          <w:szCs w:val="28"/>
          <w:u w:val="single"/>
        </w:rPr>
        <w:t>(Возможный вариант реакции учителя -Вот такой же спор возник между учениками того мудреца.)</w:t>
      </w:r>
    </w:p>
    <w:p w:rsidR="003534C6" w:rsidRPr="00AF1F19" w:rsidRDefault="003534C6" w:rsidP="007626D0">
      <w:pPr>
        <w:pStyle w:val="c11"/>
        <w:shd w:val="clear" w:color="auto" w:fill="FFFFFF"/>
        <w:spacing w:line="360" w:lineRule="auto"/>
        <w:rPr>
          <w:rStyle w:val="c0"/>
          <w:b/>
          <w:bCs/>
          <w:sz w:val="28"/>
          <w:szCs w:val="28"/>
          <w:u w:val="single"/>
        </w:rPr>
      </w:pPr>
      <w:r w:rsidRPr="00AF1F19">
        <w:rPr>
          <w:rStyle w:val="c0"/>
          <w:sz w:val="28"/>
          <w:szCs w:val="28"/>
        </w:rPr>
        <w:t>После этого он взял песок и высыпал в сосуд. Несомненно, песок тожепоместился в этот сосуд. А теперь полный?</w:t>
      </w:r>
      <w:r w:rsidRPr="00AF1F19">
        <w:rPr>
          <w:rStyle w:val="c0"/>
          <w:b/>
          <w:bCs/>
          <w:sz w:val="28"/>
          <w:szCs w:val="28"/>
          <w:u w:val="single"/>
        </w:rPr>
        <w:t>(Возможный вариант реакции учителя -А мудрец сказал, что уже полный)</w:t>
      </w:r>
    </w:p>
    <w:p w:rsidR="003534C6" w:rsidRPr="00AF1F19" w:rsidRDefault="003534C6" w:rsidP="007626D0">
      <w:pPr>
        <w:pStyle w:val="c1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AF1F19">
        <w:rPr>
          <w:rStyle w:val="c0"/>
          <w:sz w:val="28"/>
          <w:szCs w:val="28"/>
        </w:rPr>
        <w:t>Да, действительно полный.</w:t>
      </w:r>
    </w:p>
    <w:p w:rsidR="003534C6" w:rsidRPr="00AF1F19" w:rsidRDefault="003534C6" w:rsidP="007626D0">
      <w:pPr>
        <w:pStyle w:val="c1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AF1F19">
        <w:rPr>
          <w:rStyle w:val="c0"/>
          <w:sz w:val="28"/>
          <w:szCs w:val="28"/>
        </w:rPr>
        <w:t>Ребята, а если представить  что сосуд это нравственный образ каждого из нас? Это человек.</w:t>
      </w:r>
    </w:p>
    <w:p w:rsidR="003534C6" w:rsidRPr="00AF1F19" w:rsidRDefault="003534C6" w:rsidP="007626D0">
      <w:pPr>
        <w:pStyle w:val="c1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AF1F19">
        <w:rPr>
          <w:rStyle w:val="c0"/>
          <w:sz w:val="28"/>
          <w:szCs w:val="28"/>
        </w:rPr>
        <w:t>Тогда камни это что?</w:t>
      </w:r>
    </w:p>
    <w:p w:rsidR="003534C6" w:rsidRPr="00AF1F19" w:rsidRDefault="003534C6" w:rsidP="007626D0">
      <w:pPr>
        <w:pStyle w:val="c11"/>
        <w:shd w:val="clear" w:color="auto" w:fill="FFFFFF"/>
        <w:spacing w:line="360" w:lineRule="auto"/>
        <w:rPr>
          <w:rStyle w:val="c0"/>
          <w:b/>
          <w:bCs/>
          <w:sz w:val="28"/>
          <w:szCs w:val="28"/>
          <w:u w:val="single"/>
        </w:rPr>
      </w:pPr>
      <w:r w:rsidRPr="00AF1F19">
        <w:rPr>
          <w:rStyle w:val="c0"/>
          <w:b/>
          <w:bCs/>
          <w:sz w:val="28"/>
          <w:szCs w:val="28"/>
          <w:u w:val="single"/>
        </w:rPr>
        <w:t>(Возможный вариант реакции учителя - Мудрец сказал, что основу человека составляют ценности, в нашем случае это камни.)</w:t>
      </w:r>
    </w:p>
    <w:p w:rsidR="003534C6" w:rsidRPr="00AF1F19" w:rsidRDefault="003534C6" w:rsidP="007626D0">
      <w:pPr>
        <w:pStyle w:val="c1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AF1F19">
        <w:rPr>
          <w:rStyle w:val="c0"/>
          <w:sz w:val="28"/>
          <w:szCs w:val="28"/>
        </w:rPr>
        <w:t xml:space="preserve"> А что для вас ценно?</w:t>
      </w:r>
    </w:p>
    <w:p w:rsidR="003534C6" w:rsidRPr="00AF1F19" w:rsidRDefault="003534C6" w:rsidP="007626D0">
      <w:pPr>
        <w:pStyle w:val="c11"/>
        <w:shd w:val="clear" w:color="auto" w:fill="FFFFFF"/>
        <w:spacing w:line="360" w:lineRule="auto"/>
        <w:rPr>
          <w:rStyle w:val="c0"/>
          <w:b/>
          <w:bCs/>
          <w:sz w:val="28"/>
          <w:szCs w:val="28"/>
          <w:u w:val="single"/>
        </w:rPr>
      </w:pPr>
      <w:r w:rsidRPr="00AF1F19">
        <w:rPr>
          <w:rStyle w:val="c0"/>
          <w:b/>
          <w:bCs/>
          <w:sz w:val="28"/>
          <w:szCs w:val="28"/>
          <w:u w:val="single"/>
        </w:rPr>
        <w:t>(Возможный вариант реакции учителя-Моя ценность – это семья (Многие считают, здоровье, любовь, дружба, работа, дружба, Россия, родная земля, чувство долга).</w:t>
      </w:r>
    </w:p>
    <w:p w:rsidR="003534C6" w:rsidRPr="00AF1F19" w:rsidRDefault="003534C6" w:rsidP="007626D0">
      <w:pPr>
        <w:pStyle w:val="c1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AF1F19">
        <w:rPr>
          <w:rStyle w:val="c0"/>
          <w:sz w:val="28"/>
          <w:szCs w:val="28"/>
        </w:rPr>
        <w:t>Поделитесь со мной, пожалуйста, а что для вас является ценностью.</w:t>
      </w:r>
    </w:p>
    <w:p w:rsidR="003534C6" w:rsidRPr="00AF1F19" w:rsidRDefault="003534C6" w:rsidP="00EC3EAE">
      <w:pPr>
        <w:pStyle w:val="c1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AF1F19">
        <w:rPr>
          <w:rStyle w:val="c0"/>
          <w:sz w:val="28"/>
          <w:szCs w:val="28"/>
        </w:rPr>
        <w:t>Спасибо.(</w:t>
      </w:r>
      <w:r w:rsidRPr="00AF1F19">
        <w:rPr>
          <w:rStyle w:val="c0"/>
          <w:b/>
          <w:bCs/>
          <w:sz w:val="28"/>
          <w:szCs w:val="28"/>
          <w:u w:val="single"/>
        </w:rPr>
        <w:t>Возможный вариант реакции учителя-Интересная точка зрения</w:t>
      </w:r>
      <w:r w:rsidRPr="00AF1F19">
        <w:rPr>
          <w:rStyle w:val="c0"/>
          <w:sz w:val="28"/>
          <w:szCs w:val="28"/>
        </w:rPr>
        <w:t>.)</w:t>
      </w:r>
    </w:p>
    <w:p w:rsidR="003534C6" w:rsidRPr="00AF1F19" w:rsidRDefault="003534C6" w:rsidP="00EC3EAE">
      <w:pPr>
        <w:pStyle w:val="c1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AF1F19">
        <w:rPr>
          <w:rStyle w:val="c0"/>
          <w:sz w:val="28"/>
          <w:szCs w:val="28"/>
        </w:rPr>
        <w:t xml:space="preserve"> Дальше в сосуде галька. Что имел в виду мудрец говоря о гальке. Как вы думаете?</w:t>
      </w:r>
    </w:p>
    <w:p w:rsidR="003534C6" w:rsidRPr="00AF1F19" w:rsidRDefault="003534C6" w:rsidP="00EC3EAE">
      <w:pPr>
        <w:pStyle w:val="c1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AF1F19">
        <w:rPr>
          <w:rStyle w:val="c0"/>
          <w:sz w:val="28"/>
          <w:szCs w:val="28"/>
        </w:rPr>
        <w:t>Это качества человека. Вы совершенно правы.</w:t>
      </w:r>
    </w:p>
    <w:p w:rsidR="003534C6" w:rsidRPr="00AF1F19" w:rsidRDefault="003534C6" w:rsidP="00EC3EAE">
      <w:pPr>
        <w:pStyle w:val="c1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AF1F19">
        <w:rPr>
          <w:rStyle w:val="c0"/>
          <w:sz w:val="28"/>
          <w:szCs w:val="28"/>
        </w:rPr>
        <w:t xml:space="preserve">Мудрец, говоря со своими учениками о качествах, назвал много качеств, присущих человеку. Эти качества на карточках, в ваших конвертах. </w:t>
      </w:r>
    </w:p>
    <w:p w:rsidR="003534C6" w:rsidRPr="00AF1F19" w:rsidRDefault="003534C6" w:rsidP="00EC3EAE">
      <w:pPr>
        <w:pStyle w:val="c1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AF1F19">
        <w:rPr>
          <w:rStyle w:val="c0"/>
          <w:sz w:val="28"/>
          <w:szCs w:val="28"/>
        </w:rPr>
        <w:t>Откройте его и достаньте его содержимое.</w:t>
      </w:r>
    </w:p>
    <w:p w:rsidR="003534C6" w:rsidRPr="00AF1F19" w:rsidRDefault="003534C6" w:rsidP="00D43253">
      <w:pPr>
        <w:pStyle w:val="c1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AF1F19">
        <w:rPr>
          <w:rStyle w:val="c0"/>
          <w:sz w:val="28"/>
          <w:szCs w:val="28"/>
        </w:rPr>
        <w:t>Ребята, вы видите, что кроме карточек с качествами, здесь есть сосуд. Представьте, что сосуд– это вы.</w:t>
      </w:r>
    </w:p>
    <w:p w:rsidR="003534C6" w:rsidRPr="00AF1F19" w:rsidRDefault="003534C6" w:rsidP="00EC3EAE">
      <w:pPr>
        <w:pStyle w:val="c1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AF1F19">
        <w:rPr>
          <w:rStyle w:val="c0"/>
          <w:sz w:val="28"/>
          <w:szCs w:val="28"/>
        </w:rPr>
        <w:t xml:space="preserve">Я вам предлагаю вам из представленных  качеств выбрать свои собственные качества, которые помогут вам добиться успеха и разместить их на правую сторону сосуда, а на левую сторону сосуда разместите ваши качества, мешающие вам стать успешным человеком. Ребята времени у нас мало, и я прошу вас приступить сейчас. </w:t>
      </w:r>
    </w:p>
    <w:p w:rsidR="003534C6" w:rsidRPr="00AF1F19" w:rsidRDefault="003534C6" w:rsidP="00EC3EAE">
      <w:pPr>
        <w:pStyle w:val="c1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AF1F19">
        <w:rPr>
          <w:rStyle w:val="c0"/>
          <w:sz w:val="28"/>
          <w:szCs w:val="28"/>
        </w:rPr>
        <w:t>Готовы? Ребята вы самые основные качества вы выбрали, об этом можно говорить бесконечно и стоит об этом задуматься серьезно. Давайте начнем обсуждать.</w:t>
      </w:r>
    </w:p>
    <w:p w:rsidR="003534C6" w:rsidRPr="00AF1F19" w:rsidRDefault="003534C6" w:rsidP="00EC3EAE">
      <w:pPr>
        <w:pStyle w:val="c1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AF1F19">
        <w:rPr>
          <w:rStyle w:val="c0"/>
          <w:sz w:val="28"/>
          <w:szCs w:val="28"/>
        </w:rPr>
        <w:t>Ребята,  я была бы благодарна, если бы вы поделились с нами  и назвали по одному качеству, которое вам мешает достичь успеха.</w:t>
      </w:r>
    </w:p>
    <w:p w:rsidR="003534C6" w:rsidRPr="00AF1F19" w:rsidRDefault="003534C6" w:rsidP="00EC3EAE">
      <w:pPr>
        <w:pStyle w:val="c1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AF1F19">
        <w:rPr>
          <w:rStyle w:val="c0"/>
          <w:sz w:val="28"/>
          <w:szCs w:val="28"/>
        </w:rPr>
        <w:t>(</w:t>
      </w:r>
      <w:r w:rsidRPr="00AF1F19">
        <w:rPr>
          <w:rStyle w:val="c0"/>
          <w:b/>
          <w:bCs/>
          <w:sz w:val="28"/>
          <w:szCs w:val="28"/>
          <w:u w:val="single"/>
        </w:rPr>
        <w:t>Возможный вариант реакции учителя  - Если нет реакции – у меня, например, это невнимательность)</w:t>
      </w:r>
    </w:p>
    <w:p w:rsidR="003534C6" w:rsidRPr="00AF1F19" w:rsidRDefault="003534C6" w:rsidP="00EC3EAE">
      <w:pPr>
        <w:pStyle w:val="c1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AF1F19">
        <w:rPr>
          <w:rStyle w:val="c0"/>
          <w:sz w:val="28"/>
          <w:szCs w:val="28"/>
        </w:rPr>
        <w:t>Я очень надеюсь, что мы, проведя работу над собой, постараемся избавиться от этих качеств.</w:t>
      </w:r>
    </w:p>
    <w:p w:rsidR="003534C6" w:rsidRPr="00AF1F19" w:rsidRDefault="003534C6" w:rsidP="00EC3EAE">
      <w:pPr>
        <w:pStyle w:val="c1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AF1F19">
        <w:rPr>
          <w:rStyle w:val="c0"/>
          <w:sz w:val="28"/>
          <w:szCs w:val="28"/>
        </w:rPr>
        <w:t>А сейчас, назовите, пожалуйста, качества, которые могут привести вас к успеху. Обоснуйте почему.</w:t>
      </w:r>
    </w:p>
    <w:p w:rsidR="003534C6" w:rsidRPr="00AF1F19" w:rsidRDefault="003534C6" w:rsidP="00EC3EAE">
      <w:pPr>
        <w:pStyle w:val="c1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AF1F19">
        <w:rPr>
          <w:rStyle w:val="c0"/>
          <w:sz w:val="28"/>
          <w:szCs w:val="28"/>
        </w:rPr>
        <w:t>Ребята, вы выделили в себе качества, которые помогают вам или мешают. Что вы будете делать с этими качествами?</w:t>
      </w:r>
    </w:p>
    <w:p w:rsidR="003534C6" w:rsidRPr="00AF1F19" w:rsidRDefault="003534C6" w:rsidP="00D43253">
      <w:pPr>
        <w:pStyle w:val="c1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AF1F19">
        <w:rPr>
          <w:rStyle w:val="c0"/>
          <w:sz w:val="28"/>
          <w:szCs w:val="28"/>
        </w:rPr>
        <w:t>Я хочу вас познакомить еще с мнением психологов. Успеха можно добиться имея следующие качества</w:t>
      </w:r>
    </w:p>
    <w:p w:rsidR="003534C6" w:rsidRPr="00AF1F19" w:rsidRDefault="003534C6" w:rsidP="00F94607">
      <w:pPr>
        <w:pStyle w:val="c11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AF1F19">
        <w:rPr>
          <w:sz w:val="28"/>
          <w:szCs w:val="28"/>
        </w:rPr>
        <w:t xml:space="preserve">активность: они ценят активный образ жизни, с удовольствием проявляют инициативу; </w:t>
      </w:r>
    </w:p>
    <w:p w:rsidR="003534C6" w:rsidRPr="00AF1F19" w:rsidRDefault="003534C6" w:rsidP="00F94607">
      <w:pPr>
        <w:pStyle w:val="c11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AF1F19">
        <w:rPr>
          <w:sz w:val="28"/>
          <w:szCs w:val="28"/>
        </w:rPr>
        <w:t xml:space="preserve">креативность: они рассматривают проблемные ситуации как интересные задачи для решения и не боятся их; </w:t>
      </w:r>
    </w:p>
    <w:p w:rsidR="003534C6" w:rsidRPr="00AF1F19" w:rsidRDefault="003534C6" w:rsidP="00F946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1F19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ответственность: готовы брать ответственность за свои поступки и решения на себя; </w:t>
      </w:r>
    </w:p>
    <w:p w:rsidR="003534C6" w:rsidRPr="00AF1F19" w:rsidRDefault="003534C6" w:rsidP="00F946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1F19">
        <w:rPr>
          <w:rFonts w:ascii="Times New Roman" w:hAnsi="Times New Roman" w:cs="Times New Roman"/>
          <w:sz w:val="28"/>
          <w:szCs w:val="28"/>
          <w:lang w:eastAsia="ru-RU"/>
        </w:rPr>
        <w:t xml:space="preserve">уверенность: верят в свои силы и стремятся проявить свои возможности в полной мере; </w:t>
      </w:r>
    </w:p>
    <w:p w:rsidR="003534C6" w:rsidRPr="00AF1F19" w:rsidRDefault="003534C6" w:rsidP="00F946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1F19">
        <w:rPr>
          <w:rFonts w:ascii="Times New Roman" w:hAnsi="Times New Roman" w:cs="Times New Roman"/>
          <w:sz w:val="28"/>
          <w:szCs w:val="28"/>
          <w:lang w:eastAsia="ru-RU"/>
        </w:rPr>
        <w:t xml:space="preserve">коммуникабельность: умеют грамотно дать обратную связь, поддержать, попросить о помощи. </w:t>
      </w:r>
    </w:p>
    <w:p w:rsidR="003534C6" w:rsidRPr="00AF1F19" w:rsidRDefault="003534C6" w:rsidP="00F94607">
      <w:pPr>
        <w:pStyle w:val="c11"/>
        <w:shd w:val="clear" w:color="auto" w:fill="FFFFFF"/>
        <w:spacing w:line="360" w:lineRule="auto"/>
        <w:rPr>
          <w:sz w:val="28"/>
          <w:szCs w:val="28"/>
        </w:rPr>
      </w:pPr>
      <w:r w:rsidRPr="00AF1F19">
        <w:rPr>
          <w:sz w:val="28"/>
          <w:szCs w:val="28"/>
        </w:rPr>
        <w:t>Примерьте эти качества на себя. Все ли эти качества у себя вы увидели?</w:t>
      </w:r>
    </w:p>
    <w:p w:rsidR="003534C6" w:rsidRPr="00AF1F19" w:rsidRDefault="003534C6" w:rsidP="00F94607">
      <w:pPr>
        <w:pStyle w:val="c11"/>
        <w:shd w:val="clear" w:color="auto" w:fill="FFFFFF"/>
        <w:spacing w:line="360" w:lineRule="auto"/>
        <w:rPr>
          <w:sz w:val="28"/>
          <w:szCs w:val="28"/>
        </w:rPr>
      </w:pPr>
      <w:r w:rsidRPr="00AF1F19">
        <w:rPr>
          <w:sz w:val="28"/>
          <w:szCs w:val="28"/>
        </w:rPr>
        <w:t>Закройте, пожалуйста, глаза те, у кого не все эти качества отсутствуют.</w:t>
      </w:r>
    </w:p>
    <w:p w:rsidR="003534C6" w:rsidRPr="00AF1F19" w:rsidRDefault="003534C6" w:rsidP="00F94607">
      <w:pPr>
        <w:pStyle w:val="c11"/>
        <w:shd w:val="clear" w:color="auto" w:fill="FFFFFF"/>
        <w:spacing w:line="360" w:lineRule="auto"/>
        <w:rPr>
          <w:sz w:val="28"/>
          <w:szCs w:val="28"/>
        </w:rPr>
      </w:pPr>
      <w:r w:rsidRPr="00AF1F19">
        <w:rPr>
          <w:sz w:val="28"/>
          <w:szCs w:val="28"/>
        </w:rPr>
        <w:t>Все, спасибо, ребята я увидела, что у вас есть качества, которые вам нужно развивать для достижения успеха.</w:t>
      </w:r>
    </w:p>
    <w:p w:rsidR="003534C6" w:rsidRPr="00AF1F19" w:rsidRDefault="003534C6" w:rsidP="00896D72">
      <w:pPr>
        <w:pStyle w:val="c11"/>
        <w:shd w:val="clear" w:color="auto" w:fill="FFFFFF"/>
        <w:spacing w:line="360" w:lineRule="auto"/>
        <w:rPr>
          <w:sz w:val="28"/>
          <w:szCs w:val="28"/>
        </w:rPr>
      </w:pPr>
      <w:r w:rsidRPr="00AF1F19">
        <w:rPr>
          <w:sz w:val="28"/>
          <w:szCs w:val="28"/>
        </w:rPr>
        <w:t>Что я вам и предлагаю сейчас сделать.</w:t>
      </w:r>
    </w:p>
    <w:p w:rsidR="003534C6" w:rsidRPr="00AF1F19" w:rsidRDefault="003534C6" w:rsidP="00896D72">
      <w:pPr>
        <w:pStyle w:val="c11"/>
        <w:shd w:val="clear" w:color="auto" w:fill="FFFFFF"/>
        <w:spacing w:line="360" w:lineRule="auto"/>
        <w:rPr>
          <w:sz w:val="28"/>
          <w:szCs w:val="28"/>
        </w:rPr>
      </w:pPr>
      <w:r w:rsidRPr="00AF1F19">
        <w:rPr>
          <w:sz w:val="28"/>
          <w:szCs w:val="28"/>
        </w:rPr>
        <w:t>Выйдите, пожалуйста, из-за парт и встаньте в большой круг.</w:t>
      </w:r>
    </w:p>
    <w:p w:rsidR="003534C6" w:rsidRPr="00AF1F19" w:rsidRDefault="003534C6" w:rsidP="00E52879">
      <w:pPr>
        <w:shd w:val="clear" w:color="auto" w:fill="FFFFFF"/>
        <w:spacing w:line="274" w:lineRule="exact"/>
        <w:ind w:right="158" w:firstLine="34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F1F19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Разбейтесь, пожалуйста, на пары, с человек стоящим рядом с вами, но так, чтобы никто не остался в одиночестве.</w:t>
      </w:r>
    </w:p>
    <w:p w:rsidR="003534C6" w:rsidRPr="00AF1F19" w:rsidRDefault="003534C6" w:rsidP="00E52879">
      <w:pPr>
        <w:shd w:val="clear" w:color="auto" w:fill="FFFFFF"/>
        <w:spacing w:line="274" w:lineRule="exact"/>
        <w:ind w:right="158" w:firstLine="34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F1F19">
        <w:rPr>
          <w:rFonts w:ascii="Times New Roman" w:hAnsi="Times New Roman" w:cs="Times New Roman"/>
          <w:color w:val="000000"/>
          <w:spacing w:val="-2"/>
          <w:sz w:val="28"/>
          <w:szCs w:val="28"/>
        </w:rPr>
        <w:t>Встаньте друг против друга</w:t>
      </w:r>
      <w:r w:rsidRPr="00AF1F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</w:p>
    <w:p w:rsidR="003534C6" w:rsidRPr="00AF1F19" w:rsidRDefault="003534C6" w:rsidP="00E52879">
      <w:pPr>
        <w:shd w:val="clear" w:color="auto" w:fill="FFFFFF"/>
        <w:spacing w:line="274" w:lineRule="exact"/>
        <w:ind w:right="158" w:firstLine="3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F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 моей команде, </w:t>
      </w:r>
      <w:r w:rsidRPr="00AF1F19">
        <w:rPr>
          <w:rFonts w:ascii="Times New Roman" w:hAnsi="Times New Roman" w:cs="Times New Roman"/>
          <w:color w:val="000000"/>
          <w:sz w:val="28"/>
          <w:szCs w:val="28"/>
        </w:rPr>
        <w:t>без слов</w:t>
      </w:r>
      <w:r w:rsidRPr="00AF1F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не двигаясь, только при </w:t>
      </w:r>
      <w:r w:rsidRPr="00AF1F19">
        <w:rPr>
          <w:rFonts w:ascii="Times New Roman" w:hAnsi="Times New Roman" w:cs="Times New Roman"/>
          <w:color w:val="000000"/>
          <w:sz w:val="28"/>
          <w:szCs w:val="28"/>
        </w:rPr>
        <w:t xml:space="preserve">помощи рук, это важно, только при помощи рук,я прошу вас выполнять ряд действий. </w:t>
      </w:r>
    </w:p>
    <w:p w:rsidR="003534C6" w:rsidRPr="00AF1F19" w:rsidRDefault="003534C6" w:rsidP="00E52879">
      <w:pPr>
        <w:shd w:val="clear" w:color="auto" w:fill="FFFFFF"/>
        <w:spacing w:line="274" w:lineRule="exact"/>
        <w:ind w:right="158" w:firstLine="3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F19">
        <w:rPr>
          <w:rFonts w:ascii="Times New Roman" w:hAnsi="Times New Roman" w:cs="Times New Roman"/>
          <w:color w:val="000000"/>
          <w:sz w:val="28"/>
          <w:szCs w:val="28"/>
        </w:rPr>
        <w:t>Однажды солнечным днем вы пошли гулять на улицу и встретили там своего друга.</w:t>
      </w:r>
    </w:p>
    <w:p w:rsidR="003534C6" w:rsidRPr="00AF1F19" w:rsidRDefault="003534C6" w:rsidP="00E52879">
      <w:pPr>
        <w:shd w:val="clear" w:color="auto" w:fill="FFFFFF"/>
        <w:spacing w:line="274" w:lineRule="exact"/>
        <w:ind w:right="158" w:firstLine="3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F19">
        <w:rPr>
          <w:rFonts w:ascii="Times New Roman" w:hAnsi="Times New Roman" w:cs="Times New Roman"/>
          <w:color w:val="000000"/>
          <w:sz w:val="28"/>
          <w:szCs w:val="28"/>
        </w:rPr>
        <w:t>Поздоровайтесь с ним.</w:t>
      </w:r>
    </w:p>
    <w:p w:rsidR="003534C6" w:rsidRPr="00AF1F19" w:rsidRDefault="003534C6" w:rsidP="00E52879">
      <w:pPr>
        <w:shd w:val="clear" w:color="auto" w:fill="FFFFFF"/>
        <w:spacing w:line="274" w:lineRule="exact"/>
        <w:ind w:right="158" w:firstLine="3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F19">
        <w:rPr>
          <w:rFonts w:ascii="Times New Roman" w:hAnsi="Times New Roman" w:cs="Times New Roman"/>
          <w:color w:val="000000"/>
          <w:sz w:val="28"/>
          <w:szCs w:val="28"/>
        </w:rPr>
        <w:t>Вы очень давно не виделись, и у вас нашлось много тем для обсуждения. И у вас завязалась очень интересная беседа.</w:t>
      </w:r>
    </w:p>
    <w:p w:rsidR="003534C6" w:rsidRPr="00AF1F19" w:rsidRDefault="003534C6" w:rsidP="00E52879">
      <w:pPr>
        <w:shd w:val="clear" w:color="auto" w:fill="FFFFFF"/>
        <w:spacing w:line="274" w:lineRule="exact"/>
        <w:ind w:right="158" w:firstLine="3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F19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1F19">
        <w:rPr>
          <w:rFonts w:ascii="Times New Roman" w:hAnsi="Times New Roman" w:cs="Times New Roman"/>
          <w:color w:val="000000"/>
          <w:sz w:val="28"/>
          <w:szCs w:val="28"/>
        </w:rPr>
        <w:t xml:space="preserve">процессе разговора не сошлись во мнении и поссорились. Но вы же друзья? И вы естественно помирились. </w:t>
      </w:r>
    </w:p>
    <w:p w:rsidR="003534C6" w:rsidRPr="00AF1F19" w:rsidRDefault="003534C6" w:rsidP="00E52879">
      <w:pPr>
        <w:shd w:val="clear" w:color="auto" w:fill="FFFFFF"/>
        <w:spacing w:line="274" w:lineRule="exact"/>
        <w:ind w:right="158" w:firstLine="3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F19">
        <w:rPr>
          <w:rFonts w:ascii="Times New Roman" w:hAnsi="Times New Roman" w:cs="Times New Roman"/>
          <w:color w:val="000000"/>
          <w:sz w:val="28"/>
          <w:szCs w:val="28"/>
        </w:rPr>
        <w:t>И от радости стали танцевать.</w:t>
      </w:r>
    </w:p>
    <w:p w:rsidR="003534C6" w:rsidRPr="00AF1F19" w:rsidRDefault="003534C6" w:rsidP="00E52879">
      <w:pPr>
        <w:shd w:val="clear" w:color="auto" w:fill="FFFFFF"/>
        <w:spacing w:line="274" w:lineRule="exact"/>
        <w:ind w:right="158" w:firstLine="3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F19">
        <w:rPr>
          <w:rFonts w:ascii="Times New Roman" w:hAnsi="Times New Roman" w:cs="Times New Roman"/>
          <w:color w:val="000000"/>
          <w:sz w:val="28"/>
          <w:szCs w:val="28"/>
        </w:rPr>
        <w:t>А потом вдруг вспомнили, что у вас масса неотложных дел. Попрощались</w:t>
      </w:r>
    </w:p>
    <w:p w:rsidR="003534C6" w:rsidRPr="00AF1F19" w:rsidRDefault="003534C6" w:rsidP="00E52879">
      <w:pPr>
        <w:shd w:val="clear" w:color="auto" w:fill="FFFFFF"/>
        <w:spacing w:line="274" w:lineRule="exact"/>
        <w:ind w:right="120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</w:pPr>
      <w:r w:rsidRPr="00AF1F1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Спасибо. А </w:t>
      </w:r>
      <w:r w:rsidRPr="00AF1F19">
        <w:rPr>
          <w:rFonts w:ascii="Times New Roman" w:hAnsi="Times New Roman" w:cs="Times New Roman"/>
          <w:color w:val="000000"/>
          <w:sz w:val="28"/>
          <w:szCs w:val="28"/>
        </w:rPr>
        <w:t xml:space="preserve">теперь скажите: как одним словом можно назвать то, что мы сейчас </w:t>
      </w:r>
      <w:r w:rsidRPr="00AF1F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 вами делали? Верно, это называется общением. А как называется  качество  человека, позволяющее ему общаться? </w:t>
      </w:r>
      <w:r w:rsidRPr="00AF1F1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(</w:t>
      </w:r>
      <w:r w:rsidRPr="00AF1F19">
        <w:rPr>
          <w:rStyle w:val="c0"/>
          <w:b/>
          <w:bCs/>
          <w:sz w:val="28"/>
          <w:szCs w:val="28"/>
          <w:u w:val="single"/>
        </w:rPr>
        <w:t>Возможный вариант реакции учителя -</w:t>
      </w:r>
      <w:r w:rsidRPr="00AF1F1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коммуникабельность)</w:t>
      </w:r>
    </w:p>
    <w:p w:rsidR="003534C6" w:rsidRPr="00AF1F19" w:rsidRDefault="003534C6" w:rsidP="00E52879">
      <w:pPr>
        <w:shd w:val="clear" w:color="auto" w:fill="FFFFFF"/>
        <w:spacing w:line="288" w:lineRule="exact"/>
        <w:ind w:left="58" w:right="96" w:firstLine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F19">
        <w:rPr>
          <w:rFonts w:ascii="Times New Roman" w:hAnsi="Times New Roman" w:cs="Times New Roman"/>
          <w:color w:val="000000"/>
          <w:sz w:val="28"/>
          <w:szCs w:val="28"/>
        </w:rPr>
        <w:t>А коммуникабельность это что?</w:t>
      </w:r>
    </w:p>
    <w:p w:rsidR="003534C6" w:rsidRPr="00AF1F19" w:rsidRDefault="003534C6" w:rsidP="00E52879">
      <w:pPr>
        <w:shd w:val="clear" w:color="auto" w:fill="FFFFFF"/>
        <w:spacing w:line="288" w:lineRule="exact"/>
        <w:ind w:left="58" w:right="96" w:firstLine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F19">
        <w:rPr>
          <w:rFonts w:ascii="Times New Roman" w:hAnsi="Times New Roman" w:cs="Times New Roman"/>
          <w:color w:val="000000"/>
          <w:sz w:val="28"/>
          <w:szCs w:val="28"/>
        </w:rPr>
        <w:t xml:space="preserve"> А к работе в команде оно имеет какое-либо отношение?</w:t>
      </w:r>
    </w:p>
    <w:p w:rsidR="003534C6" w:rsidRPr="00AF1F19" w:rsidRDefault="003534C6" w:rsidP="00E52879">
      <w:pPr>
        <w:shd w:val="clear" w:color="auto" w:fill="FFFFFF"/>
        <w:spacing w:line="288" w:lineRule="exact"/>
        <w:ind w:left="58" w:right="96" w:firstLine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F19">
        <w:rPr>
          <w:rFonts w:ascii="Times New Roman" w:hAnsi="Times New Roman" w:cs="Times New Roman"/>
          <w:color w:val="000000"/>
          <w:sz w:val="28"/>
          <w:szCs w:val="28"/>
        </w:rPr>
        <w:t>Нужно ли это качество успешному человеку? А зачем?</w:t>
      </w:r>
    </w:p>
    <w:p w:rsidR="003534C6" w:rsidRPr="00AF1F19" w:rsidRDefault="003534C6" w:rsidP="00896D72">
      <w:pPr>
        <w:pStyle w:val="c11"/>
        <w:shd w:val="clear" w:color="auto" w:fill="FFFFFF"/>
        <w:spacing w:line="360" w:lineRule="auto"/>
        <w:rPr>
          <w:sz w:val="28"/>
          <w:szCs w:val="28"/>
        </w:rPr>
      </w:pPr>
      <w:r w:rsidRPr="00AF1F19">
        <w:rPr>
          <w:sz w:val="28"/>
          <w:szCs w:val="28"/>
        </w:rPr>
        <w:t xml:space="preserve">Если вы не против, то мы продолжим, только теперь объединитесь в группы по 6 человек.У меня в руке два обруча, я предлагаю вам, удержать обруч в вашей групп, но только всем вместе и только на указательных пальцах правой руки. </w:t>
      </w:r>
    </w:p>
    <w:p w:rsidR="003534C6" w:rsidRPr="00AF1F19" w:rsidRDefault="003534C6" w:rsidP="00F93628">
      <w:pPr>
        <w:pStyle w:val="c11"/>
        <w:shd w:val="clear" w:color="auto" w:fill="FFFFFF"/>
        <w:spacing w:line="360" w:lineRule="auto"/>
        <w:rPr>
          <w:sz w:val="28"/>
          <w:szCs w:val="28"/>
        </w:rPr>
      </w:pPr>
      <w:r w:rsidRPr="00AF1F19">
        <w:rPr>
          <w:sz w:val="28"/>
          <w:szCs w:val="28"/>
        </w:rPr>
        <w:t>А теперь сделайте два шага вправо</w:t>
      </w:r>
    </w:p>
    <w:p w:rsidR="003534C6" w:rsidRPr="00AF1F19" w:rsidRDefault="003534C6" w:rsidP="00896D72">
      <w:pPr>
        <w:pStyle w:val="c11"/>
        <w:shd w:val="clear" w:color="auto" w:fill="FFFFFF"/>
        <w:spacing w:line="360" w:lineRule="auto"/>
        <w:rPr>
          <w:sz w:val="28"/>
          <w:szCs w:val="28"/>
        </w:rPr>
      </w:pPr>
      <w:r w:rsidRPr="00AF1F19">
        <w:rPr>
          <w:sz w:val="28"/>
          <w:szCs w:val="28"/>
        </w:rPr>
        <w:t>Ребята, как вы думаете, у вас получилось? А кто вам мешал договориться друг с другом?</w:t>
      </w:r>
    </w:p>
    <w:p w:rsidR="003534C6" w:rsidRPr="00AF1F19" w:rsidRDefault="003534C6" w:rsidP="00896D72">
      <w:pPr>
        <w:pStyle w:val="c11"/>
        <w:shd w:val="clear" w:color="auto" w:fill="FFFFFF"/>
        <w:spacing w:line="360" w:lineRule="auto"/>
        <w:rPr>
          <w:sz w:val="28"/>
          <w:szCs w:val="28"/>
        </w:rPr>
      </w:pPr>
      <w:r w:rsidRPr="00AF1F19">
        <w:rPr>
          <w:sz w:val="28"/>
          <w:szCs w:val="28"/>
        </w:rPr>
        <w:t>У вас здорово получилось. А почему у вас получилось?</w:t>
      </w:r>
    </w:p>
    <w:p w:rsidR="003534C6" w:rsidRPr="00AF1F19" w:rsidRDefault="003534C6" w:rsidP="0038533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1F19">
        <w:rPr>
          <w:rFonts w:ascii="Times New Roman" w:hAnsi="Times New Roman" w:cs="Times New Roman"/>
          <w:sz w:val="28"/>
          <w:szCs w:val="28"/>
          <w:lang w:eastAsia="ru-RU"/>
        </w:rPr>
        <w:t>Ребята, я надеюсь, что вы также как и я, увидели, что над данным качеством вам нужно работать.</w:t>
      </w:r>
    </w:p>
    <w:p w:rsidR="003534C6" w:rsidRPr="00AF1F19" w:rsidRDefault="003534C6" w:rsidP="0038533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34C6" w:rsidRPr="00AF1F19" w:rsidRDefault="003534C6" w:rsidP="0038533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1F19">
        <w:rPr>
          <w:rFonts w:ascii="Times New Roman" w:hAnsi="Times New Roman" w:cs="Times New Roman"/>
          <w:sz w:val="28"/>
          <w:szCs w:val="28"/>
          <w:lang w:eastAsia="ru-RU"/>
        </w:rPr>
        <w:t>Спасибо, присаживайтесь, пожалуйста.</w:t>
      </w:r>
    </w:p>
    <w:p w:rsidR="003534C6" w:rsidRPr="00AF1F19" w:rsidRDefault="003534C6" w:rsidP="0038533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1F19">
        <w:rPr>
          <w:rFonts w:ascii="Times New Roman" w:hAnsi="Times New Roman" w:cs="Times New Roman"/>
          <w:sz w:val="28"/>
          <w:szCs w:val="28"/>
          <w:lang w:eastAsia="ru-RU"/>
        </w:rPr>
        <w:t xml:space="preserve">Мы с вами сегодня говорили о качествах нужных для достижения успеха и я прошу вас задуматься, есть ли у вас качество, которое вы хотели бы выработать у себя. </w:t>
      </w:r>
    </w:p>
    <w:p w:rsidR="003534C6" w:rsidRPr="00AF1F19" w:rsidRDefault="003534C6" w:rsidP="0038533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1F19">
        <w:rPr>
          <w:rFonts w:ascii="Times New Roman" w:hAnsi="Times New Roman" w:cs="Times New Roman"/>
          <w:sz w:val="28"/>
          <w:szCs w:val="28"/>
          <w:lang w:eastAsia="ru-RU"/>
        </w:rPr>
        <w:t>Ребята, учащиеся моего класса приготовили вам подарок, календарь. Впишите, пожалуйста, в эту рамку качество, которое вы хотели бы у себя выработать. Это календарь на два года. Сохраните этот календарь, а через два года посмотрите, сумели  ли вы это реализовать?</w:t>
      </w:r>
    </w:p>
    <w:p w:rsidR="003534C6" w:rsidRPr="00AF1F19" w:rsidRDefault="003534C6" w:rsidP="0038533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34C6" w:rsidRPr="00AF1F19" w:rsidRDefault="003534C6" w:rsidP="0038533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1F19">
        <w:rPr>
          <w:rFonts w:ascii="Times New Roman" w:hAnsi="Times New Roman" w:cs="Times New Roman"/>
          <w:sz w:val="28"/>
          <w:szCs w:val="28"/>
          <w:lang w:eastAsia="ru-RU"/>
        </w:rPr>
        <w:t>Скажите, а как вы будете развивать в себе это качество?</w:t>
      </w:r>
    </w:p>
    <w:p w:rsidR="003534C6" w:rsidRPr="00AF1F19" w:rsidRDefault="003534C6" w:rsidP="0038533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1F19">
        <w:rPr>
          <w:rFonts w:ascii="Times New Roman" w:hAnsi="Times New Roman" w:cs="Times New Roman"/>
          <w:sz w:val="28"/>
          <w:szCs w:val="28"/>
          <w:lang w:eastAsia="ru-RU"/>
        </w:rPr>
        <w:t>Увидели что вам нужно. Составили план, подогревать в себе желание, совершать поступки, анализировать себя, свои поступки.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1F19">
        <w:rPr>
          <w:rFonts w:ascii="Times New Roman" w:hAnsi="Times New Roman" w:cs="Times New Roman"/>
          <w:sz w:val="28"/>
          <w:szCs w:val="28"/>
          <w:lang w:eastAsia="ru-RU"/>
        </w:rPr>
        <w:t>А еще вы можете воспользоваться упражнениями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ссылки </w:t>
      </w:r>
      <w:r w:rsidRPr="00AF1F19">
        <w:rPr>
          <w:rFonts w:ascii="Times New Roman" w:hAnsi="Times New Roman" w:cs="Times New Roman"/>
          <w:sz w:val="28"/>
          <w:szCs w:val="28"/>
          <w:lang w:eastAsia="ru-RU"/>
        </w:rPr>
        <w:t>на которые у вас находятся на основе календаря.</w:t>
      </w:r>
    </w:p>
    <w:p w:rsidR="003534C6" w:rsidRPr="00AF1F19" w:rsidRDefault="003534C6" w:rsidP="00896D7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34C6" w:rsidRPr="00AF1F19" w:rsidRDefault="003534C6" w:rsidP="009A68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1F19">
        <w:rPr>
          <w:rFonts w:ascii="Times New Roman" w:hAnsi="Times New Roman" w:cs="Times New Roman"/>
          <w:sz w:val="28"/>
          <w:szCs w:val="28"/>
          <w:lang w:eastAsia="ru-RU"/>
        </w:rPr>
        <w:t>И не забывайте, идти к успеху всегда очень сложно. Нужно приложить немало усилий, чтобы достичь своей цели.</w:t>
      </w:r>
    </w:p>
    <w:p w:rsidR="003534C6" w:rsidRPr="00AF1F19" w:rsidRDefault="003534C6" w:rsidP="009A68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1F19">
        <w:rPr>
          <w:rFonts w:ascii="Times New Roman" w:hAnsi="Times New Roman" w:cs="Times New Roman"/>
          <w:sz w:val="28"/>
          <w:szCs w:val="28"/>
          <w:lang w:eastAsia="ru-RU"/>
        </w:rPr>
        <w:t>Наше занятие закончено. Мне сегодня было с вами комфортно работать. И мне хотелось бы услышать ваше мнение о сегодняшней встрече.</w:t>
      </w:r>
    </w:p>
    <w:p w:rsidR="003534C6" w:rsidRPr="00AF1F19" w:rsidRDefault="003534C6" w:rsidP="009A68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1F19">
        <w:rPr>
          <w:rFonts w:ascii="Times New Roman" w:hAnsi="Times New Roman" w:cs="Times New Roman"/>
          <w:sz w:val="28"/>
          <w:szCs w:val="28"/>
          <w:lang w:eastAsia="ru-RU"/>
        </w:rPr>
        <w:t>Если вам сегодня было неинтересно, и сложно выполнять задание, то поднимите правую руку.</w:t>
      </w:r>
    </w:p>
    <w:p w:rsidR="003534C6" w:rsidRPr="00AF1F19" w:rsidRDefault="003534C6" w:rsidP="009A68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1F19">
        <w:rPr>
          <w:rFonts w:ascii="Times New Roman" w:hAnsi="Times New Roman" w:cs="Times New Roman"/>
          <w:sz w:val="28"/>
          <w:szCs w:val="28"/>
          <w:lang w:eastAsia="ru-RU"/>
        </w:rPr>
        <w:t>Поднимите левую руку, если вам было легко все выполнять, но было не интересно.</w:t>
      </w:r>
    </w:p>
    <w:p w:rsidR="003534C6" w:rsidRPr="00AF1F19" w:rsidRDefault="003534C6" w:rsidP="009A68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1F19">
        <w:rPr>
          <w:rFonts w:ascii="Times New Roman" w:hAnsi="Times New Roman" w:cs="Times New Roman"/>
          <w:sz w:val="28"/>
          <w:szCs w:val="28"/>
          <w:lang w:eastAsia="ru-RU"/>
        </w:rPr>
        <w:t>Если вы задумались о себе серьезно, выяснили качество, которое нужно развить в себе и стать успешным поаплодируйте себе.</w:t>
      </w:r>
    </w:p>
    <w:p w:rsidR="003534C6" w:rsidRPr="00AF1F19" w:rsidRDefault="003534C6">
      <w:pPr>
        <w:rPr>
          <w:sz w:val="28"/>
          <w:szCs w:val="28"/>
        </w:rPr>
      </w:pPr>
      <w:r w:rsidRPr="00AF1F19">
        <w:rPr>
          <w:rFonts w:ascii="Times New Roman" w:hAnsi="Times New Roman" w:cs="Times New Roman"/>
          <w:sz w:val="28"/>
          <w:szCs w:val="28"/>
          <w:lang w:eastAsia="ru-RU"/>
        </w:rPr>
        <w:t xml:space="preserve">Если вы позволите, я буду считать, что ваши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апплодисменты</w:t>
      </w:r>
      <w:bookmarkStart w:id="0" w:name="_GoBack"/>
      <w:bookmarkEnd w:id="0"/>
      <w:r w:rsidRPr="00AF1F19">
        <w:rPr>
          <w:rFonts w:ascii="Times New Roman" w:hAnsi="Times New Roman" w:cs="Times New Roman"/>
          <w:sz w:val="28"/>
          <w:szCs w:val="28"/>
          <w:lang w:eastAsia="ru-RU"/>
        </w:rPr>
        <w:t xml:space="preserve"> говорят мне о том, что у нас все получилось, потому что мы были вместе.</w:t>
      </w:r>
    </w:p>
    <w:p w:rsidR="003534C6" w:rsidRPr="00AF1F19" w:rsidRDefault="003534C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1F19">
        <w:rPr>
          <w:rFonts w:ascii="Times New Roman" w:hAnsi="Times New Roman" w:cs="Times New Roman"/>
          <w:sz w:val="28"/>
          <w:szCs w:val="28"/>
          <w:lang w:eastAsia="ru-RU"/>
        </w:rPr>
        <w:t xml:space="preserve">Я желаю вам быть в жизни успешными и счастливыми! </w:t>
      </w:r>
      <w:r w:rsidRPr="00AF1F1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sectPr w:rsidR="003534C6" w:rsidRPr="00AF1F19" w:rsidSect="00E62884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4C6" w:rsidRDefault="003534C6" w:rsidP="001D7A17">
      <w:pPr>
        <w:spacing w:after="0" w:line="240" w:lineRule="auto"/>
      </w:pPr>
      <w:r>
        <w:separator/>
      </w:r>
    </w:p>
  </w:endnote>
  <w:endnote w:type="continuationSeparator" w:id="1">
    <w:p w:rsidR="003534C6" w:rsidRDefault="003534C6" w:rsidP="001D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4C6" w:rsidRDefault="003534C6" w:rsidP="001D7A17">
      <w:pPr>
        <w:spacing w:after="0" w:line="240" w:lineRule="auto"/>
      </w:pPr>
      <w:r>
        <w:separator/>
      </w:r>
    </w:p>
  </w:footnote>
  <w:footnote w:type="continuationSeparator" w:id="1">
    <w:p w:rsidR="003534C6" w:rsidRDefault="003534C6" w:rsidP="001D7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3C"/>
    <w:multiLevelType w:val="multilevel"/>
    <w:tmpl w:val="7A3A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7B25631"/>
    <w:multiLevelType w:val="multilevel"/>
    <w:tmpl w:val="B2FA92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AC44A30"/>
    <w:multiLevelType w:val="hybridMultilevel"/>
    <w:tmpl w:val="8F0AFC66"/>
    <w:lvl w:ilvl="0" w:tplc="4C3639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7C23DB8"/>
    <w:multiLevelType w:val="multilevel"/>
    <w:tmpl w:val="7A90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ED81F57"/>
    <w:multiLevelType w:val="multilevel"/>
    <w:tmpl w:val="13C48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A60DA4"/>
    <w:multiLevelType w:val="multilevel"/>
    <w:tmpl w:val="E482DD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58D2129"/>
    <w:multiLevelType w:val="hybridMultilevel"/>
    <w:tmpl w:val="A94C3A36"/>
    <w:lvl w:ilvl="0" w:tplc="9440C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E4EA4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87CAD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3DEC00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FAE1A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C227A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5AE80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D9AEE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4BA021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7FE00C50"/>
    <w:multiLevelType w:val="hybridMultilevel"/>
    <w:tmpl w:val="F0207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6D0"/>
    <w:rsid w:val="000001B5"/>
    <w:rsid w:val="00000C67"/>
    <w:rsid w:val="00000D76"/>
    <w:rsid w:val="0000212E"/>
    <w:rsid w:val="00002990"/>
    <w:rsid w:val="00003451"/>
    <w:rsid w:val="00005D29"/>
    <w:rsid w:val="00006788"/>
    <w:rsid w:val="00006A3E"/>
    <w:rsid w:val="00011530"/>
    <w:rsid w:val="00012902"/>
    <w:rsid w:val="00013228"/>
    <w:rsid w:val="000133F6"/>
    <w:rsid w:val="00014705"/>
    <w:rsid w:val="00014B45"/>
    <w:rsid w:val="0001546D"/>
    <w:rsid w:val="00017881"/>
    <w:rsid w:val="0001794A"/>
    <w:rsid w:val="00017FB1"/>
    <w:rsid w:val="00020192"/>
    <w:rsid w:val="000224FA"/>
    <w:rsid w:val="00022558"/>
    <w:rsid w:val="00025B3C"/>
    <w:rsid w:val="00025EE1"/>
    <w:rsid w:val="00027374"/>
    <w:rsid w:val="0002781D"/>
    <w:rsid w:val="00027820"/>
    <w:rsid w:val="000305A1"/>
    <w:rsid w:val="00030BBE"/>
    <w:rsid w:val="0003116F"/>
    <w:rsid w:val="0003166E"/>
    <w:rsid w:val="000319D6"/>
    <w:rsid w:val="00034FD1"/>
    <w:rsid w:val="000358A2"/>
    <w:rsid w:val="00035C65"/>
    <w:rsid w:val="00035FBC"/>
    <w:rsid w:val="000374DA"/>
    <w:rsid w:val="00041719"/>
    <w:rsid w:val="000422D0"/>
    <w:rsid w:val="00042F5F"/>
    <w:rsid w:val="00043764"/>
    <w:rsid w:val="00044140"/>
    <w:rsid w:val="000446AD"/>
    <w:rsid w:val="00044B6B"/>
    <w:rsid w:val="000460DA"/>
    <w:rsid w:val="000462CF"/>
    <w:rsid w:val="00047195"/>
    <w:rsid w:val="00052367"/>
    <w:rsid w:val="00053568"/>
    <w:rsid w:val="00055F0A"/>
    <w:rsid w:val="00056D57"/>
    <w:rsid w:val="000570F2"/>
    <w:rsid w:val="000604F0"/>
    <w:rsid w:val="00064C58"/>
    <w:rsid w:val="00065CE0"/>
    <w:rsid w:val="00065F97"/>
    <w:rsid w:val="00066347"/>
    <w:rsid w:val="000663BA"/>
    <w:rsid w:val="0006765E"/>
    <w:rsid w:val="000679D3"/>
    <w:rsid w:val="000704A3"/>
    <w:rsid w:val="00070BB8"/>
    <w:rsid w:val="000718D0"/>
    <w:rsid w:val="0007255A"/>
    <w:rsid w:val="0007398A"/>
    <w:rsid w:val="00076323"/>
    <w:rsid w:val="00076C0A"/>
    <w:rsid w:val="00076C67"/>
    <w:rsid w:val="00077682"/>
    <w:rsid w:val="00081082"/>
    <w:rsid w:val="000824DA"/>
    <w:rsid w:val="000846EB"/>
    <w:rsid w:val="00084E8F"/>
    <w:rsid w:val="00086AA8"/>
    <w:rsid w:val="000877E1"/>
    <w:rsid w:val="00087DB7"/>
    <w:rsid w:val="00087E83"/>
    <w:rsid w:val="00087EC8"/>
    <w:rsid w:val="00090BE7"/>
    <w:rsid w:val="0009175C"/>
    <w:rsid w:val="00091C7A"/>
    <w:rsid w:val="00092019"/>
    <w:rsid w:val="00092545"/>
    <w:rsid w:val="00092CE3"/>
    <w:rsid w:val="00093225"/>
    <w:rsid w:val="00094C0C"/>
    <w:rsid w:val="00095837"/>
    <w:rsid w:val="00096890"/>
    <w:rsid w:val="00096947"/>
    <w:rsid w:val="000A073E"/>
    <w:rsid w:val="000A264F"/>
    <w:rsid w:val="000A3292"/>
    <w:rsid w:val="000A4A54"/>
    <w:rsid w:val="000A5266"/>
    <w:rsid w:val="000A64E3"/>
    <w:rsid w:val="000A6888"/>
    <w:rsid w:val="000A7B5E"/>
    <w:rsid w:val="000B0498"/>
    <w:rsid w:val="000B0887"/>
    <w:rsid w:val="000B294B"/>
    <w:rsid w:val="000B2A3E"/>
    <w:rsid w:val="000B4441"/>
    <w:rsid w:val="000B5FBA"/>
    <w:rsid w:val="000B61ED"/>
    <w:rsid w:val="000B7430"/>
    <w:rsid w:val="000C1469"/>
    <w:rsid w:val="000C15AD"/>
    <w:rsid w:val="000C2D6C"/>
    <w:rsid w:val="000C323E"/>
    <w:rsid w:val="000C3663"/>
    <w:rsid w:val="000C3F1C"/>
    <w:rsid w:val="000C4CF5"/>
    <w:rsid w:val="000C4EC5"/>
    <w:rsid w:val="000C7F4E"/>
    <w:rsid w:val="000D0A71"/>
    <w:rsid w:val="000D0D38"/>
    <w:rsid w:val="000D1568"/>
    <w:rsid w:val="000D19D7"/>
    <w:rsid w:val="000D2711"/>
    <w:rsid w:val="000D2ACB"/>
    <w:rsid w:val="000D4D00"/>
    <w:rsid w:val="000D63E9"/>
    <w:rsid w:val="000D757E"/>
    <w:rsid w:val="000D7DCB"/>
    <w:rsid w:val="000E163A"/>
    <w:rsid w:val="000E212D"/>
    <w:rsid w:val="000E2CB0"/>
    <w:rsid w:val="000E2DC9"/>
    <w:rsid w:val="000E2FD3"/>
    <w:rsid w:val="000E5AC1"/>
    <w:rsid w:val="000E6AB0"/>
    <w:rsid w:val="000F280A"/>
    <w:rsid w:val="000F2B62"/>
    <w:rsid w:val="000F2DDD"/>
    <w:rsid w:val="000F38A6"/>
    <w:rsid w:val="000F3FC6"/>
    <w:rsid w:val="000F4973"/>
    <w:rsid w:val="000F5B9F"/>
    <w:rsid w:val="000F70AC"/>
    <w:rsid w:val="000F7C76"/>
    <w:rsid w:val="00103161"/>
    <w:rsid w:val="001063F1"/>
    <w:rsid w:val="00106D33"/>
    <w:rsid w:val="00107A07"/>
    <w:rsid w:val="00110535"/>
    <w:rsid w:val="0011194F"/>
    <w:rsid w:val="00113240"/>
    <w:rsid w:val="00117719"/>
    <w:rsid w:val="00117FF9"/>
    <w:rsid w:val="00120F78"/>
    <w:rsid w:val="00122FD7"/>
    <w:rsid w:val="0012469F"/>
    <w:rsid w:val="001247BF"/>
    <w:rsid w:val="001251FB"/>
    <w:rsid w:val="0012798C"/>
    <w:rsid w:val="00127DB4"/>
    <w:rsid w:val="00131329"/>
    <w:rsid w:val="00132CC9"/>
    <w:rsid w:val="0013450F"/>
    <w:rsid w:val="00134D00"/>
    <w:rsid w:val="00135B02"/>
    <w:rsid w:val="0013788C"/>
    <w:rsid w:val="0014082B"/>
    <w:rsid w:val="00141D18"/>
    <w:rsid w:val="00141D89"/>
    <w:rsid w:val="001444B9"/>
    <w:rsid w:val="0014648B"/>
    <w:rsid w:val="001469D3"/>
    <w:rsid w:val="00147F4D"/>
    <w:rsid w:val="001503D4"/>
    <w:rsid w:val="00152EFD"/>
    <w:rsid w:val="0015371F"/>
    <w:rsid w:val="00154A4A"/>
    <w:rsid w:val="00155D61"/>
    <w:rsid w:val="00156295"/>
    <w:rsid w:val="00157084"/>
    <w:rsid w:val="001571C0"/>
    <w:rsid w:val="00157252"/>
    <w:rsid w:val="00157B50"/>
    <w:rsid w:val="001605E8"/>
    <w:rsid w:val="001616F0"/>
    <w:rsid w:val="0016251A"/>
    <w:rsid w:val="00162EF1"/>
    <w:rsid w:val="00164670"/>
    <w:rsid w:val="00165B10"/>
    <w:rsid w:val="00165C29"/>
    <w:rsid w:val="00165DA0"/>
    <w:rsid w:val="00165FA1"/>
    <w:rsid w:val="00165FB2"/>
    <w:rsid w:val="00167DDE"/>
    <w:rsid w:val="00171290"/>
    <w:rsid w:val="00171A52"/>
    <w:rsid w:val="001732C0"/>
    <w:rsid w:val="001773CC"/>
    <w:rsid w:val="001773F7"/>
    <w:rsid w:val="00177D6A"/>
    <w:rsid w:val="001813D2"/>
    <w:rsid w:val="0018159E"/>
    <w:rsid w:val="00181F5F"/>
    <w:rsid w:val="001836A7"/>
    <w:rsid w:val="00190863"/>
    <w:rsid w:val="0019192A"/>
    <w:rsid w:val="001920B3"/>
    <w:rsid w:val="0019215F"/>
    <w:rsid w:val="00193149"/>
    <w:rsid w:val="00193E20"/>
    <w:rsid w:val="001948E0"/>
    <w:rsid w:val="00196441"/>
    <w:rsid w:val="00196606"/>
    <w:rsid w:val="001A0766"/>
    <w:rsid w:val="001A0B4E"/>
    <w:rsid w:val="001A2481"/>
    <w:rsid w:val="001A4B38"/>
    <w:rsid w:val="001A4F2E"/>
    <w:rsid w:val="001A6A47"/>
    <w:rsid w:val="001A74F5"/>
    <w:rsid w:val="001B1D8E"/>
    <w:rsid w:val="001B2B60"/>
    <w:rsid w:val="001B417B"/>
    <w:rsid w:val="001B4798"/>
    <w:rsid w:val="001B4E28"/>
    <w:rsid w:val="001B5E50"/>
    <w:rsid w:val="001B6C77"/>
    <w:rsid w:val="001B78DD"/>
    <w:rsid w:val="001C1A2B"/>
    <w:rsid w:val="001C2E12"/>
    <w:rsid w:val="001C32E9"/>
    <w:rsid w:val="001C3961"/>
    <w:rsid w:val="001C4EB5"/>
    <w:rsid w:val="001C668B"/>
    <w:rsid w:val="001D0BEA"/>
    <w:rsid w:val="001D0FF8"/>
    <w:rsid w:val="001D1CDB"/>
    <w:rsid w:val="001D2798"/>
    <w:rsid w:val="001D5634"/>
    <w:rsid w:val="001D7A17"/>
    <w:rsid w:val="001D7F73"/>
    <w:rsid w:val="001D7F86"/>
    <w:rsid w:val="001E0A3A"/>
    <w:rsid w:val="001E12BA"/>
    <w:rsid w:val="001E151F"/>
    <w:rsid w:val="001E1899"/>
    <w:rsid w:val="001E28AA"/>
    <w:rsid w:val="001E2BA2"/>
    <w:rsid w:val="001E2C63"/>
    <w:rsid w:val="001E36D9"/>
    <w:rsid w:val="001E483B"/>
    <w:rsid w:val="001E68AA"/>
    <w:rsid w:val="001F00F6"/>
    <w:rsid w:val="001F06EB"/>
    <w:rsid w:val="001F0D08"/>
    <w:rsid w:val="001F0D6A"/>
    <w:rsid w:val="001F22B8"/>
    <w:rsid w:val="001F257B"/>
    <w:rsid w:val="001F2D92"/>
    <w:rsid w:val="001F2DE4"/>
    <w:rsid w:val="001F4A5F"/>
    <w:rsid w:val="001F5052"/>
    <w:rsid w:val="001F6B67"/>
    <w:rsid w:val="0020029D"/>
    <w:rsid w:val="00201F6F"/>
    <w:rsid w:val="00210C4E"/>
    <w:rsid w:val="00210CB0"/>
    <w:rsid w:val="00212045"/>
    <w:rsid w:val="002128D4"/>
    <w:rsid w:val="002144C6"/>
    <w:rsid w:val="00216051"/>
    <w:rsid w:val="002169FC"/>
    <w:rsid w:val="00217007"/>
    <w:rsid w:val="002179E5"/>
    <w:rsid w:val="00217CC1"/>
    <w:rsid w:val="00220B51"/>
    <w:rsid w:val="00223916"/>
    <w:rsid w:val="002278FD"/>
    <w:rsid w:val="00227A76"/>
    <w:rsid w:val="00232505"/>
    <w:rsid w:val="00232BE7"/>
    <w:rsid w:val="00233941"/>
    <w:rsid w:val="00233BA6"/>
    <w:rsid w:val="002369E4"/>
    <w:rsid w:val="00240200"/>
    <w:rsid w:val="00240E2B"/>
    <w:rsid w:val="00241376"/>
    <w:rsid w:val="00241E68"/>
    <w:rsid w:val="0024310E"/>
    <w:rsid w:val="002440C3"/>
    <w:rsid w:val="00244333"/>
    <w:rsid w:val="00246157"/>
    <w:rsid w:val="002477B0"/>
    <w:rsid w:val="0025075D"/>
    <w:rsid w:val="00250AD8"/>
    <w:rsid w:val="0025107A"/>
    <w:rsid w:val="00253B04"/>
    <w:rsid w:val="00254B2A"/>
    <w:rsid w:val="00256B93"/>
    <w:rsid w:val="002604F2"/>
    <w:rsid w:val="00262B9F"/>
    <w:rsid w:val="002630CB"/>
    <w:rsid w:val="00264CEF"/>
    <w:rsid w:val="00265089"/>
    <w:rsid w:val="00265AC0"/>
    <w:rsid w:val="00266B14"/>
    <w:rsid w:val="00272047"/>
    <w:rsid w:val="00274995"/>
    <w:rsid w:val="00274B72"/>
    <w:rsid w:val="0027536C"/>
    <w:rsid w:val="002757F4"/>
    <w:rsid w:val="002763E0"/>
    <w:rsid w:val="00276404"/>
    <w:rsid w:val="0027771E"/>
    <w:rsid w:val="002778C2"/>
    <w:rsid w:val="002806DB"/>
    <w:rsid w:val="002821E3"/>
    <w:rsid w:val="00282310"/>
    <w:rsid w:val="0028363B"/>
    <w:rsid w:val="00285837"/>
    <w:rsid w:val="00285B6D"/>
    <w:rsid w:val="002872A0"/>
    <w:rsid w:val="00290002"/>
    <w:rsid w:val="0029109E"/>
    <w:rsid w:val="0029206C"/>
    <w:rsid w:val="00293462"/>
    <w:rsid w:val="00294C69"/>
    <w:rsid w:val="002973EA"/>
    <w:rsid w:val="002A048C"/>
    <w:rsid w:val="002A108F"/>
    <w:rsid w:val="002A1649"/>
    <w:rsid w:val="002A16EB"/>
    <w:rsid w:val="002A2D4C"/>
    <w:rsid w:val="002A3071"/>
    <w:rsid w:val="002A33CF"/>
    <w:rsid w:val="002A523C"/>
    <w:rsid w:val="002A526C"/>
    <w:rsid w:val="002A55EC"/>
    <w:rsid w:val="002A57CE"/>
    <w:rsid w:val="002A639B"/>
    <w:rsid w:val="002A7043"/>
    <w:rsid w:val="002B301F"/>
    <w:rsid w:val="002B4388"/>
    <w:rsid w:val="002C0E73"/>
    <w:rsid w:val="002C108C"/>
    <w:rsid w:val="002C131E"/>
    <w:rsid w:val="002C377F"/>
    <w:rsid w:val="002C4CC3"/>
    <w:rsid w:val="002C5C73"/>
    <w:rsid w:val="002C702D"/>
    <w:rsid w:val="002C7171"/>
    <w:rsid w:val="002C7358"/>
    <w:rsid w:val="002C79BD"/>
    <w:rsid w:val="002D1094"/>
    <w:rsid w:val="002D343A"/>
    <w:rsid w:val="002D38B9"/>
    <w:rsid w:val="002D4B4A"/>
    <w:rsid w:val="002D57D2"/>
    <w:rsid w:val="002D5D81"/>
    <w:rsid w:val="002D6522"/>
    <w:rsid w:val="002E103E"/>
    <w:rsid w:val="002E206B"/>
    <w:rsid w:val="002E24B7"/>
    <w:rsid w:val="002E2A2F"/>
    <w:rsid w:val="002E3B5A"/>
    <w:rsid w:val="002E5509"/>
    <w:rsid w:val="002E5C57"/>
    <w:rsid w:val="002E6A74"/>
    <w:rsid w:val="002E7041"/>
    <w:rsid w:val="002F0544"/>
    <w:rsid w:val="002F1B69"/>
    <w:rsid w:val="002F3326"/>
    <w:rsid w:val="002F5743"/>
    <w:rsid w:val="002F6B22"/>
    <w:rsid w:val="002F73A9"/>
    <w:rsid w:val="002F7DB3"/>
    <w:rsid w:val="00300673"/>
    <w:rsid w:val="00303D13"/>
    <w:rsid w:val="00303F3D"/>
    <w:rsid w:val="003046FB"/>
    <w:rsid w:val="00305BF6"/>
    <w:rsid w:val="00305C4D"/>
    <w:rsid w:val="00307CC3"/>
    <w:rsid w:val="0031125B"/>
    <w:rsid w:val="0031163C"/>
    <w:rsid w:val="003118EE"/>
    <w:rsid w:val="00312623"/>
    <w:rsid w:val="0031285E"/>
    <w:rsid w:val="00313CA9"/>
    <w:rsid w:val="00315DDB"/>
    <w:rsid w:val="003164A6"/>
    <w:rsid w:val="00317552"/>
    <w:rsid w:val="00324FF3"/>
    <w:rsid w:val="003258E6"/>
    <w:rsid w:val="00326007"/>
    <w:rsid w:val="00332EB8"/>
    <w:rsid w:val="003333F6"/>
    <w:rsid w:val="003343CB"/>
    <w:rsid w:val="0033580A"/>
    <w:rsid w:val="0033605A"/>
    <w:rsid w:val="003363E4"/>
    <w:rsid w:val="003372B5"/>
    <w:rsid w:val="00337EFE"/>
    <w:rsid w:val="003411BF"/>
    <w:rsid w:val="00341222"/>
    <w:rsid w:val="0034188E"/>
    <w:rsid w:val="00342799"/>
    <w:rsid w:val="00342C7C"/>
    <w:rsid w:val="003442DE"/>
    <w:rsid w:val="00346ED8"/>
    <w:rsid w:val="00350D60"/>
    <w:rsid w:val="00350E0E"/>
    <w:rsid w:val="00350FAA"/>
    <w:rsid w:val="00351680"/>
    <w:rsid w:val="003534C6"/>
    <w:rsid w:val="00353682"/>
    <w:rsid w:val="00354F06"/>
    <w:rsid w:val="00355BFB"/>
    <w:rsid w:val="003566E3"/>
    <w:rsid w:val="00356832"/>
    <w:rsid w:val="0036188B"/>
    <w:rsid w:val="003632EB"/>
    <w:rsid w:val="003654D0"/>
    <w:rsid w:val="00365702"/>
    <w:rsid w:val="00365C69"/>
    <w:rsid w:val="003667A4"/>
    <w:rsid w:val="00370CE2"/>
    <w:rsid w:val="00370EF3"/>
    <w:rsid w:val="00371BD5"/>
    <w:rsid w:val="00371F8C"/>
    <w:rsid w:val="00372A5E"/>
    <w:rsid w:val="00375EF9"/>
    <w:rsid w:val="003763E3"/>
    <w:rsid w:val="00377381"/>
    <w:rsid w:val="00381EA1"/>
    <w:rsid w:val="00382830"/>
    <w:rsid w:val="00383ABA"/>
    <w:rsid w:val="0038468F"/>
    <w:rsid w:val="00385335"/>
    <w:rsid w:val="0038549B"/>
    <w:rsid w:val="003871DB"/>
    <w:rsid w:val="00390EB2"/>
    <w:rsid w:val="003918F1"/>
    <w:rsid w:val="00391A31"/>
    <w:rsid w:val="00391B3A"/>
    <w:rsid w:val="0039242A"/>
    <w:rsid w:val="00392EF4"/>
    <w:rsid w:val="00392F20"/>
    <w:rsid w:val="00394B6F"/>
    <w:rsid w:val="00396A3F"/>
    <w:rsid w:val="003970DC"/>
    <w:rsid w:val="0039748F"/>
    <w:rsid w:val="00397777"/>
    <w:rsid w:val="00397BB9"/>
    <w:rsid w:val="00397C5F"/>
    <w:rsid w:val="003A021D"/>
    <w:rsid w:val="003A1391"/>
    <w:rsid w:val="003A6286"/>
    <w:rsid w:val="003A76F9"/>
    <w:rsid w:val="003B199E"/>
    <w:rsid w:val="003B2535"/>
    <w:rsid w:val="003B2AEB"/>
    <w:rsid w:val="003B3F9E"/>
    <w:rsid w:val="003B4011"/>
    <w:rsid w:val="003B4256"/>
    <w:rsid w:val="003B4FF1"/>
    <w:rsid w:val="003B51AA"/>
    <w:rsid w:val="003B7071"/>
    <w:rsid w:val="003B7EDD"/>
    <w:rsid w:val="003C0742"/>
    <w:rsid w:val="003C0802"/>
    <w:rsid w:val="003C1FDD"/>
    <w:rsid w:val="003C2EFC"/>
    <w:rsid w:val="003C3B22"/>
    <w:rsid w:val="003C3C65"/>
    <w:rsid w:val="003C4EC9"/>
    <w:rsid w:val="003C5C84"/>
    <w:rsid w:val="003C643B"/>
    <w:rsid w:val="003D1055"/>
    <w:rsid w:val="003D1792"/>
    <w:rsid w:val="003D4029"/>
    <w:rsid w:val="003D5099"/>
    <w:rsid w:val="003D5572"/>
    <w:rsid w:val="003E2280"/>
    <w:rsid w:val="003E39E5"/>
    <w:rsid w:val="003E3F9A"/>
    <w:rsid w:val="003E4E91"/>
    <w:rsid w:val="003E505E"/>
    <w:rsid w:val="003E534B"/>
    <w:rsid w:val="003E6408"/>
    <w:rsid w:val="003F040C"/>
    <w:rsid w:val="003F1E65"/>
    <w:rsid w:val="003F4386"/>
    <w:rsid w:val="003F4DC1"/>
    <w:rsid w:val="003F5059"/>
    <w:rsid w:val="003F7500"/>
    <w:rsid w:val="00401E43"/>
    <w:rsid w:val="00401EF2"/>
    <w:rsid w:val="00403F24"/>
    <w:rsid w:val="00404C18"/>
    <w:rsid w:val="00406999"/>
    <w:rsid w:val="00406C2D"/>
    <w:rsid w:val="00407C86"/>
    <w:rsid w:val="00410B05"/>
    <w:rsid w:val="00411CCD"/>
    <w:rsid w:val="0041302F"/>
    <w:rsid w:val="0041666A"/>
    <w:rsid w:val="00420F2C"/>
    <w:rsid w:val="00421362"/>
    <w:rsid w:val="004222A8"/>
    <w:rsid w:val="00422DCA"/>
    <w:rsid w:val="00425AE1"/>
    <w:rsid w:val="00425B65"/>
    <w:rsid w:val="00425CE9"/>
    <w:rsid w:val="00426A77"/>
    <w:rsid w:val="00430690"/>
    <w:rsid w:val="00430FC2"/>
    <w:rsid w:val="00432329"/>
    <w:rsid w:val="00432B38"/>
    <w:rsid w:val="0043342F"/>
    <w:rsid w:val="00440711"/>
    <w:rsid w:val="00440CCC"/>
    <w:rsid w:val="00441331"/>
    <w:rsid w:val="00441E6E"/>
    <w:rsid w:val="0044446F"/>
    <w:rsid w:val="004469E3"/>
    <w:rsid w:val="00451B41"/>
    <w:rsid w:val="00453B5D"/>
    <w:rsid w:val="00453C5A"/>
    <w:rsid w:val="004555CA"/>
    <w:rsid w:val="00456683"/>
    <w:rsid w:val="004571CA"/>
    <w:rsid w:val="004574A9"/>
    <w:rsid w:val="004613A7"/>
    <w:rsid w:val="00461E75"/>
    <w:rsid w:val="00463AA9"/>
    <w:rsid w:val="00464D47"/>
    <w:rsid w:val="004656DC"/>
    <w:rsid w:val="004667E4"/>
    <w:rsid w:val="00472FF3"/>
    <w:rsid w:val="004761BD"/>
    <w:rsid w:val="00477126"/>
    <w:rsid w:val="00477B6B"/>
    <w:rsid w:val="0048039C"/>
    <w:rsid w:val="004808A1"/>
    <w:rsid w:val="00480EA5"/>
    <w:rsid w:val="00481135"/>
    <w:rsid w:val="004854FE"/>
    <w:rsid w:val="00485BC9"/>
    <w:rsid w:val="00485FF3"/>
    <w:rsid w:val="00490DA4"/>
    <w:rsid w:val="00494BDF"/>
    <w:rsid w:val="0049676C"/>
    <w:rsid w:val="004A12B5"/>
    <w:rsid w:val="004A172B"/>
    <w:rsid w:val="004A1E88"/>
    <w:rsid w:val="004A2A23"/>
    <w:rsid w:val="004A4723"/>
    <w:rsid w:val="004A78CF"/>
    <w:rsid w:val="004B2838"/>
    <w:rsid w:val="004B3C1C"/>
    <w:rsid w:val="004B504F"/>
    <w:rsid w:val="004B5A90"/>
    <w:rsid w:val="004B5CD4"/>
    <w:rsid w:val="004C3CC3"/>
    <w:rsid w:val="004C43F0"/>
    <w:rsid w:val="004C495E"/>
    <w:rsid w:val="004C5174"/>
    <w:rsid w:val="004C56B9"/>
    <w:rsid w:val="004D0DE5"/>
    <w:rsid w:val="004D177A"/>
    <w:rsid w:val="004D1F85"/>
    <w:rsid w:val="004D2B11"/>
    <w:rsid w:val="004D322A"/>
    <w:rsid w:val="004D3CB2"/>
    <w:rsid w:val="004D3DAA"/>
    <w:rsid w:val="004D5B36"/>
    <w:rsid w:val="004D6658"/>
    <w:rsid w:val="004D7ABE"/>
    <w:rsid w:val="004E001B"/>
    <w:rsid w:val="004E2EC0"/>
    <w:rsid w:val="004E3764"/>
    <w:rsid w:val="004E3C76"/>
    <w:rsid w:val="004E5682"/>
    <w:rsid w:val="004E780F"/>
    <w:rsid w:val="004E790D"/>
    <w:rsid w:val="004F00C6"/>
    <w:rsid w:val="004F0D78"/>
    <w:rsid w:val="004F1538"/>
    <w:rsid w:val="004F17A4"/>
    <w:rsid w:val="004F2D8B"/>
    <w:rsid w:val="004F50D5"/>
    <w:rsid w:val="004F53EB"/>
    <w:rsid w:val="004F5877"/>
    <w:rsid w:val="004F5DDA"/>
    <w:rsid w:val="004F6A74"/>
    <w:rsid w:val="004F6F19"/>
    <w:rsid w:val="004F700E"/>
    <w:rsid w:val="0050011C"/>
    <w:rsid w:val="00500B2D"/>
    <w:rsid w:val="00500C0E"/>
    <w:rsid w:val="00500F4F"/>
    <w:rsid w:val="00500FA1"/>
    <w:rsid w:val="00504A66"/>
    <w:rsid w:val="00505700"/>
    <w:rsid w:val="00505D73"/>
    <w:rsid w:val="005061F0"/>
    <w:rsid w:val="005107B6"/>
    <w:rsid w:val="005115C9"/>
    <w:rsid w:val="00511FB5"/>
    <w:rsid w:val="00512AA7"/>
    <w:rsid w:val="00512C87"/>
    <w:rsid w:val="00513C6A"/>
    <w:rsid w:val="00514A38"/>
    <w:rsid w:val="00517595"/>
    <w:rsid w:val="0052045D"/>
    <w:rsid w:val="005207AC"/>
    <w:rsid w:val="00520C90"/>
    <w:rsid w:val="005223CF"/>
    <w:rsid w:val="00522C94"/>
    <w:rsid w:val="00523002"/>
    <w:rsid w:val="005259A8"/>
    <w:rsid w:val="0052743E"/>
    <w:rsid w:val="00533ECD"/>
    <w:rsid w:val="005355BA"/>
    <w:rsid w:val="00535788"/>
    <w:rsid w:val="00535ADE"/>
    <w:rsid w:val="005370ED"/>
    <w:rsid w:val="0053759E"/>
    <w:rsid w:val="00540A79"/>
    <w:rsid w:val="00544544"/>
    <w:rsid w:val="00546001"/>
    <w:rsid w:val="005505EF"/>
    <w:rsid w:val="00550D26"/>
    <w:rsid w:val="00552FB6"/>
    <w:rsid w:val="005536B7"/>
    <w:rsid w:val="005542EF"/>
    <w:rsid w:val="005556E1"/>
    <w:rsid w:val="00556F04"/>
    <w:rsid w:val="00557C81"/>
    <w:rsid w:val="00562588"/>
    <w:rsid w:val="00563520"/>
    <w:rsid w:val="00563EB5"/>
    <w:rsid w:val="00565052"/>
    <w:rsid w:val="00571924"/>
    <w:rsid w:val="00572830"/>
    <w:rsid w:val="0057361A"/>
    <w:rsid w:val="00573B37"/>
    <w:rsid w:val="00574C5F"/>
    <w:rsid w:val="005755DC"/>
    <w:rsid w:val="00575B44"/>
    <w:rsid w:val="005762FF"/>
    <w:rsid w:val="005767EB"/>
    <w:rsid w:val="00577662"/>
    <w:rsid w:val="00581D3A"/>
    <w:rsid w:val="00582508"/>
    <w:rsid w:val="00583061"/>
    <w:rsid w:val="005839DE"/>
    <w:rsid w:val="00584463"/>
    <w:rsid w:val="00585623"/>
    <w:rsid w:val="00586461"/>
    <w:rsid w:val="005875FB"/>
    <w:rsid w:val="005904CA"/>
    <w:rsid w:val="005909C7"/>
    <w:rsid w:val="00592100"/>
    <w:rsid w:val="005926CC"/>
    <w:rsid w:val="00592F14"/>
    <w:rsid w:val="005964F1"/>
    <w:rsid w:val="005A24A1"/>
    <w:rsid w:val="005A2CD9"/>
    <w:rsid w:val="005A32CD"/>
    <w:rsid w:val="005A38DD"/>
    <w:rsid w:val="005A432E"/>
    <w:rsid w:val="005A5D55"/>
    <w:rsid w:val="005A6B87"/>
    <w:rsid w:val="005A7FC3"/>
    <w:rsid w:val="005B1441"/>
    <w:rsid w:val="005B2B84"/>
    <w:rsid w:val="005B364C"/>
    <w:rsid w:val="005B441F"/>
    <w:rsid w:val="005B46AC"/>
    <w:rsid w:val="005B4E2F"/>
    <w:rsid w:val="005B5BA6"/>
    <w:rsid w:val="005B5D6B"/>
    <w:rsid w:val="005B605E"/>
    <w:rsid w:val="005B638F"/>
    <w:rsid w:val="005B748B"/>
    <w:rsid w:val="005C0CDE"/>
    <w:rsid w:val="005C3471"/>
    <w:rsid w:val="005C388D"/>
    <w:rsid w:val="005C41F2"/>
    <w:rsid w:val="005C554F"/>
    <w:rsid w:val="005C6904"/>
    <w:rsid w:val="005D0618"/>
    <w:rsid w:val="005D0889"/>
    <w:rsid w:val="005D0934"/>
    <w:rsid w:val="005D17E9"/>
    <w:rsid w:val="005D1805"/>
    <w:rsid w:val="005D1DEA"/>
    <w:rsid w:val="005D1E32"/>
    <w:rsid w:val="005D45BC"/>
    <w:rsid w:val="005D5310"/>
    <w:rsid w:val="005D54A3"/>
    <w:rsid w:val="005D5637"/>
    <w:rsid w:val="005D6D04"/>
    <w:rsid w:val="005E049C"/>
    <w:rsid w:val="005E0ADB"/>
    <w:rsid w:val="005E0D36"/>
    <w:rsid w:val="005E10E7"/>
    <w:rsid w:val="005E2398"/>
    <w:rsid w:val="005E551B"/>
    <w:rsid w:val="005E7EB1"/>
    <w:rsid w:val="005F1499"/>
    <w:rsid w:val="005F16B1"/>
    <w:rsid w:val="005F18C0"/>
    <w:rsid w:val="005F2123"/>
    <w:rsid w:val="005F276E"/>
    <w:rsid w:val="005F3B8E"/>
    <w:rsid w:val="005F5058"/>
    <w:rsid w:val="005F50C1"/>
    <w:rsid w:val="005F5C54"/>
    <w:rsid w:val="005F6E10"/>
    <w:rsid w:val="00601522"/>
    <w:rsid w:val="00601BD8"/>
    <w:rsid w:val="0060368E"/>
    <w:rsid w:val="00603A25"/>
    <w:rsid w:val="00603F9E"/>
    <w:rsid w:val="00604C62"/>
    <w:rsid w:val="00607F43"/>
    <w:rsid w:val="00610131"/>
    <w:rsid w:val="00611ACC"/>
    <w:rsid w:val="00612365"/>
    <w:rsid w:val="006128B3"/>
    <w:rsid w:val="0061386D"/>
    <w:rsid w:val="00613BB7"/>
    <w:rsid w:val="006156DF"/>
    <w:rsid w:val="00616920"/>
    <w:rsid w:val="00620F13"/>
    <w:rsid w:val="00621CBA"/>
    <w:rsid w:val="00621F3B"/>
    <w:rsid w:val="00622EBC"/>
    <w:rsid w:val="00624198"/>
    <w:rsid w:val="00624BC1"/>
    <w:rsid w:val="006259EC"/>
    <w:rsid w:val="00625B1C"/>
    <w:rsid w:val="00625EEC"/>
    <w:rsid w:val="00630523"/>
    <w:rsid w:val="00631E75"/>
    <w:rsid w:val="006331D1"/>
    <w:rsid w:val="006334F9"/>
    <w:rsid w:val="006346DF"/>
    <w:rsid w:val="006358E8"/>
    <w:rsid w:val="00636B67"/>
    <w:rsid w:val="00637F27"/>
    <w:rsid w:val="0064011F"/>
    <w:rsid w:val="00640CBD"/>
    <w:rsid w:val="0064169B"/>
    <w:rsid w:val="006447F1"/>
    <w:rsid w:val="00644991"/>
    <w:rsid w:val="00646DFF"/>
    <w:rsid w:val="0065136A"/>
    <w:rsid w:val="0065266D"/>
    <w:rsid w:val="006534E3"/>
    <w:rsid w:val="006537F2"/>
    <w:rsid w:val="00653D86"/>
    <w:rsid w:val="006546A9"/>
    <w:rsid w:val="00654A95"/>
    <w:rsid w:val="0065559E"/>
    <w:rsid w:val="006577A6"/>
    <w:rsid w:val="00657A49"/>
    <w:rsid w:val="00660009"/>
    <w:rsid w:val="0066093F"/>
    <w:rsid w:val="0066195B"/>
    <w:rsid w:val="00662236"/>
    <w:rsid w:val="00662EE8"/>
    <w:rsid w:val="00663007"/>
    <w:rsid w:val="00663452"/>
    <w:rsid w:val="00664A10"/>
    <w:rsid w:val="00666665"/>
    <w:rsid w:val="0066782C"/>
    <w:rsid w:val="00667E33"/>
    <w:rsid w:val="0067154F"/>
    <w:rsid w:val="00671877"/>
    <w:rsid w:val="00673C0D"/>
    <w:rsid w:val="00674120"/>
    <w:rsid w:val="00676BC8"/>
    <w:rsid w:val="00680690"/>
    <w:rsid w:val="00680AA9"/>
    <w:rsid w:val="006824EA"/>
    <w:rsid w:val="00682C00"/>
    <w:rsid w:val="0068455A"/>
    <w:rsid w:val="00685303"/>
    <w:rsid w:val="006857F8"/>
    <w:rsid w:val="006857FB"/>
    <w:rsid w:val="00685E8E"/>
    <w:rsid w:val="006865C3"/>
    <w:rsid w:val="006867F4"/>
    <w:rsid w:val="00686BF8"/>
    <w:rsid w:val="006877F8"/>
    <w:rsid w:val="006903DA"/>
    <w:rsid w:val="00691355"/>
    <w:rsid w:val="00691F00"/>
    <w:rsid w:val="00693209"/>
    <w:rsid w:val="0069322F"/>
    <w:rsid w:val="00693719"/>
    <w:rsid w:val="00696CE3"/>
    <w:rsid w:val="00696EC5"/>
    <w:rsid w:val="006971A6"/>
    <w:rsid w:val="006A0FB3"/>
    <w:rsid w:val="006A29AD"/>
    <w:rsid w:val="006A2E21"/>
    <w:rsid w:val="006A5E85"/>
    <w:rsid w:val="006A6D08"/>
    <w:rsid w:val="006A75ED"/>
    <w:rsid w:val="006B0E5E"/>
    <w:rsid w:val="006B2A3C"/>
    <w:rsid w:val="006B2EF4"/>
    <w:rsid w:val="006B4282"/>
    <w:rsid w:val="006B4E1C"/>
    <w:rsid w:val="006B504E"/>
    <w:rsid w:val="006B6B2B"/>
    <w:rsid w:val="006C20CC"/>
    <w:rsid w:val="006C2BA5"/>
    <w:rsid w:val="006C401F"/>
    <w:rsid w:val="006C4BEF"/>
    <w:rsid w:val="006C7BB4"/>
    <w:rsid w:val="006D0967"/>
    <w:rsid w:val="006D1019"/>
    <w:rsid w:val="006D27C9"/>
    <w:rsid w:val="006D49ED"/>
    <w:rsid w:val="006D4F0D"/>
    <w:rsid w:val="006D5C43"/>
    <w:rsid w:val="006E03DB"/>
    <w:rsid w:val="006E29B3"/>
    <w:rsid w:val="006E2D2D"/>
    <w:rsid w:val="006E349E"/>
    <w:rsid w:val="006E5042"/>
    <w:rsid w:val="006E5729"/>
    <w:rsid w:val="006F3927"/>
    <w:rsid w:val="006F404A"/>
    <w:rsid w:val="006F490C"/>
    <w:rsid w:val="006F51B1"/>
    <w:rsid w:val="00700683"/>
    <w:rsid w:val="00700884"/>
    <w:rsid w:val="00704124"/>
    <w:rsid w:val="007046CE"/>
    <w:rsid w:val="00704927"/>
    <w:rsid w:val="00704CE5"/>
    <w:rsid w:val="0071012D"/>
    <w:rsid w:val="0071060C"/>
    <w:rsid w:val="00712E0B"/>
    <w:rsid w:val="00712E3E"/>
    <w:rsid w:val="00713852"/>
    <w:rsid w:val="00714C95"/>
    <w:rsid w:val="0071503E"/>
    <w:rsid w:val="00715796"/>
    <w:rsid w:val="007210AE"/>
    <w:rsid w:val="007229BA"/>
    <w:rsid w:val="00722BAA"/>
    <w:rsid w:val="007236D5"/>
    <w:rsid w:val="00725D0E"/>
    <w:rsid w:val="007265AA"/>
    <w:rsid w:val="00726A62"/>
    <w:rsid w:val="00730EF7"/>
    <w:rsid w:val="00731201"/>
    <w:rsid w:val="00732CD1"/>
    <w:rsid w:val="00733A91"/>
    <w:rsid w:val="00734B34"/>
    <w:rsid w:val="00736922"/>
    <w:rsid w:val="00737172"/>
    <w:rsid w:val="00737731"/>
    <w:rsid w:val="00740DE8"/>
    <w:rsid w:val="00741989"/>
    <w:rsid w:val="00742355"/>
    <w:rsid w:val="00743AE4"/>
    <w:rsid w:val="007476F1"/>
    <w:rsid w:val="0074796E"/>
    <w:rsid w:val="007500D7"/>
    <w:rsid w:val="00753266"/>
    <w:rsid w:val="0075440C"/>
    <w:rsid w:val="00754FD7"/>
    <w:rsid w:val="0075714A"/>
    <w:rsid w:val="00757302"/>
    <w:rsid w:val="00757552"/>
    <w:rsid w:val="007602C1"/>
    <w:rsid w:val="0076073C"/>
    <w:rsid w:val="007618FD"/>
    <w:rsid w:val="007626D0"/>
    <w:rsid w:val="00762BAF"/>
    <w:rsid w:val="00762FD5"/>
    <w:rsid w:val="007650AA"/>
    <w:rsid w:val="007650DE"/>
    <w:rsid w:val="007659F0"/>
    <w:rsid w:val="007668ED"/>
    <w:rsid w:val="00767647"/>
    <w:rsid w:val="00772A26"/>
    <w:rsid w:val="00773710"/>
    <w:rsid w:val="007754AA"/>
    <w:rsid w:val="00775654"/>
    <w:rsid w:val="00776F06"/>
    <w:rsid w:val="007804C0"/>
    <w:rsid w:val="0078174F"/>
    <w:rsid w:val="007818B4"/>
    <w:rsid w:val="00782C67"/>
    <w:rsid w:val="00783802"/>
    <w:rsid w:val="007843D9"/>
    <w:rsid w:val="00790FE0"/>
    <w:rsid w:val="00791CF6"/>
    <w:rsid w:val="00792391"/>
    <w:rsid w:val="007923E7"/>
    <w:rsid w:val="00793926"/>
    <w:rsid w:val="00794B12"/>
    <w:rsid w:val="007953E6"/>
    <w:rsid w:val="00795D60"/>
    <w:rsid w:val="0079651C"/>
    <w:rsid w:val="00796B6E"/>
    <w:rsid w:val="007A1DC4"/>
    <w:rsid w:val="007A42EB"/>
    <w:rsid w:val="007A56AB"/>
    <w:rsid w:val="007A7F7F"/>
    <w:rsid w:val="007B1624"/>
    <w:rsid w:val="007B1AA0"/>
    <w:rsid w:val="007B21D2"/>
    <w:rsid w:val="007B2995"/>
    <w:rsid w:val="007B2C2F"/>
    <w:rsid w:val="007B4C1B"/>
    <w:rsid w:val="007B64BE"/>
    <w:rsid w:val="007B6A8B"/>
    <w:rsid w:val="007B75CD"/>
    <w:rsid w:val="007C0224"/>
    <w:rsid w:val="007C4EEA"/>
    <w:rsid w:val="007C5790"/>
    <w:rsid w:val="007C6B10"/>
    <w:rsid w:val="007C70C2"/>
    <w:rsid w:val="007C7DB6"/>
    <w:rsid w:val="007D48A2"/>
    <w:rsid w:val="007D4DEB"/>
    <w:rsid w:val="007D60CF"/>
    <w:rsid w:val="007D7BDA"/>
    <w:rsid w:val="007E171E"/>
    <w:rsid w:val="007E2046"/>
    <w:rsid w:val="007E2596"/>
    <w:rsid w:val="007E3327"/>
    <w:rsid w:val="007E4334"/>
    <w:rsid w:val="007E5B4F"/>
    <w:rsid w:val="007E5C00"/>
    <w:rsid w:val="007E69E0"/>
    <w:rsid w:val="007E7215"/>
    <w:rsid w:val="007E7563"/>
    <w:rsid w:val="007E7C8F"/>
    <w:rsid w:val="007F16B0"/>
    <w:rsid w:val="007F383B"/>
    <w:rsid w:val="007F3E3B"/>
    <w:rsid w:val="007F40D0"/>
    <w:rsid w:val="007F5858"/>
    <w:rsid w:val="007F5EAE"/>
    <w:rsid w:val="00800F50"/>
    <w:rsid w:val="00800FC1"/>
    <w:rsid w:val="00801510"/>
    <w:rsid w:val="008018DE"/>
    <w:rsid w:val="0080534A"/>
    <w:rsid w:val="00805D6F"/>
    <w:rsid w:val="00806C66"/>
    <w:rsid w:val="00806FAC"/>
    <w:rsid w:val="00813F53"/>
    <w:rsid w:val="00814D32"/>
    <w:rsid w:val="00817121"/>
    <w:rsid w:val="00821F6D"/>
    <w:rsid w:val="008220C6"/>
    <w:rsid w:val="00822EC8"/>
    <w:rsid w:val="008251D3"/>
    <w:rsid w:val="0082549E"/>
    <w:rsid w:val="008259F5"/>
    <w:rsid w:val="00826355"/>
    <w:rsid w:val="008273D4"/>
    <w:rsid w:val="00831F5A"/>
    <w:rsid w:val="00833796"/>
    <w:rsid w:val="008340D5"/>
    <w:rsid w:val="008348B5"/>
    <w:rsid w:val="008348C4"/>
    <w:rsid w:val="00835FAB"/>
    <w:rsid w:val="00836616"/>
    <w:rsid w:val="008418DD"/>
    <w:rsid w:val="00841D50"/>
    <w:rsid w:val="008424DB"/>
    <w:rsid w:val="00843211"/>
    <w:rsid w:val="0084528B"/>
    <w:rsid w:val="0084558C"/>
    <w:rsid w:val="00845DC5"/>
    <w:rsid w:val="00846C10"/>
    <w:rsid w:val="00851682"/>
    <w:rsid w:val="00851742"/>
    <w:rsid w:val="00851D79"/>
    <w:rsid w:val="00851E35"/>
    <w:rsid w:val="00852AC5"/>
    <w:rsid w:val="00852D23"/>
    <w:rsid w:val="008530C5"/>
    <w:rsid w:val="008533F4"/>
    <w:rsid w:val="00854B5B"/>
    <w:rsid w:val="00854DE3"/>
    <w:rsid w:val="00864661"/>
    <w:rsid w:val="0086648A"/>
    <w:rsid w:val="00866894"/>
    <w:rsid w:val="0086799A"/>
    <w:rsid w:val="00867EEF"/>
    <w:rsid w:val="0087103D"/>
    <w:rsid w:val="00873403"/>
    <w:rsid w:val="00873B2A"/>
    <w:rsid w:val="00874CE3"/>
    <w:rsid w:val="008753B1"/>
    <w:rsid w:val="00875D0F"/>
    <w:rsid w:val="00877678"/>
    <w:rsid w:val="00881E6D"/>
    <w:rsid w:val="0088417E"/>
    <w:rsid w:val="00884BE7"/>
    <w:rsid w:val="00885238"/>
    <w:rsid w:val="00887C9C"/>
    <w:rsid w:val="00890005"/>
    <w:rsid w:val="00891922"/>
    <w:rsid w:val="00891C82"/>
    <w:rsid w:val="0089454F"/>
    <w:rsid w:val="00896D1E"/>
    <w:rsid w:val="00896D72"/>
    <w:rsid w:val="00897D2A"/>
    <w:rsid w:val="00897E0E"/>
    <w:rsid w:val="008A07DD"/>
    <w:rsid w:val="008A09F8"/>
    <w:rsid w:val="008A1513"/>
    <w:rsid w:val="008A201D"/>
    <w:rsid w:val="008A2EA6"/>
    <w:rsid w:val="008A42A9"/>
    <w:rsid w:val="008A5503"/>
    <w:rsid w:val="008B01AF"/>
    <w:rsid w:val="008B0FBA"/>
    <w:rsid w:val="008B28F6"/>
    <w:rsid w:val="008B2B95"/>
    <w:rsid w:val="008B41E0"/>
    <w:rsid w:val="008B461B"/>
    <w:rsid w:val="008B491C"/>
    <w:rsid w:val="008B4AE1"/>
    <w:rsid w:val="008B5144"/>
    <w:rsid w:val="008B58FD"/>
    <w:rsid w:val="008B7A39"/>
    <w:rsid w:val="008C1C88"/>
    <w:rsid w:val="008C208A"/>
    <w:rsid w:val="008C2619"/>
    <w:rsid w:val="008C359E"/>
    <w:rsid w:val="008C3AD4"/>
    <w:rsid w:val="008C4EF7"/>
    <w:rsid w:val="008C6801"/>
    <w:rsid w:val="008C7183"/>
    <w:rsid w:val="008D01A2"/>
    <w:rsid w:val="008D1EB4"/>
    <w:rsid w:val="008D20D8"/>
    <w:rsid w:val="008D2212"/>
    <w:rsid w:val="008D3AE1"/>
    <w:rsid w:val="008D60B8"/>
    <w:rsid w:val="008D71D8"/>
    <w:rsid w:val="008E0426"/>
    <w:rsid w:val="008E1D47"/>
    <w:rsid w:val="008E2EF0"/>
    <w:rsid w:val="008E6C8B"/>
    <w:rsid w:val="008E6D5E"/>
    <w:rsid w:val="008F1677"/>
    <w:rsid w:val="008F17E1"/>
    <w:rsid w:val="008F2119"/>
    <w:rsid w:val="008F239E"/>
    <w:rsid w:val="008F3137"/>
    <w:rsid w:val="008F3265"/>
    <w:rsid w:val="008F6B1A"/>
    <w:rsid w:val="008F72AE"/>
    <w:rsid w:val="00900B64"/>
    <w:rsid w:val="00904698"/>
    <w:rsid w:val="009077BA"/>
    <w:rsid w:val="00907969"/>
    <w:rsid w:val="00907C68"/>
    <w:rsid w:val="00907F1B"/>
    <w:rsid w:val="00911A26"/>
    <w:rsid w:val="0091250E"/>
    <w:rsid w:val="009156D2"/>
    <w:rsid w:val="009203C7"/>
    <w:rsid w:val="009203D2"/>
    <w:rsid w:val="009203ED"/>
    <w:rsid w:val="00920D69"/>
    <w:rsid w:val="00922B87"/>
    <w:rsid w:val="00922BB3"/>
    <w:rsid w:val="0092416B"/>
    <w:rsid w:val="009243AB"/>
    <w:rsid w:val="00926D06"/>
    <w:rsid w:val="00927147"/>
    <w:rsid w:val="00927FB2"/>
    <w:rsid w:val="009303D8"/>
    <w:rsid w:val="0093118D"/>
    <w:rsid w:val="009329DD"/>
    <w:rsid w:val="00933AB9"/>
    <w:rsid w:val="00934BA8"/>
    <w:rsid w:val="00937013"/>
    <w:rsid w:val="00937861"/>
    <w:rsid w:val="009404D1"/>
    <w:rsid w:val="00944710"/>
    <w:rsid w:val="0094607B"/>
    <w:rsid w:val="00947395"/>
    <w:rsid w:val="00947598"/>
    <w:rsid w:val="0094791A"/>
    <w:rsid w:val="009513C7"/>
    <w:rsid w:val="00951C63"/>
    <w:rsid w:val="00951CF8"/>
    <w:rsid w:val="00952154"/>
    <w:rsid w:val="00952B35"/>
    <w:rsid w:val="00955DC3"/>
    <w:rsid w:val="00956F0E"/>
    <w:rsid w:val="00963920"/>
    <w:rsid w:val="00964A91"/>
    <w:rsid w:val="0096611F"/>
    <w:rsid w:val="00967243"/>
    <w:rsid w:val="00967FE8"/>
    <w:rsid w:val="009705D0"/>
    <w:rsid w:val="0097060E"/>
    <w:rsid w:val="00971948"/>
    <w:rsid w:val="00972025"/>
    <w:rsid w:val="009752B9"/>
    <w:rsid w:val="009758ED"/>
    <w:rsid w:val="009766F4"/>
    <w:rsid w:val="009767CE"/>
    <w:rsid w:val="00982169"/>
    <w:rsid w:val="00982D40"/>
    <w:rsid w:val="009838DD"/>
    <w:rsid w:val="00985F38"/>
    <w:rsid w:val="00986931"/>
    <w:rsid w:val="009900C5"/>
    <w:rsid w:val="00990A7A"/>
    <w:rsid w:val="00990B2C"/>
    <w:rsid w:val="00993693"/>
    <w:rsid w:val="009938B7"/>
    <w:rsid w:val="009946AC"/>
    <w:rsid w:val="00994A8C"/>
    <w:rsid w:val="00994AC2"/>
    <w:rsid w:val="00995161"/>
    <w:rsid w:val="009952D6"/>
    <w:rsid w:val="009962D4"/>
    <w:rsid w:val="009968CC"/>
    <w:rsid w:val="00996A92"/>
    <w:rsid w:val="00997338"/>
    <w:rsid w:val="009A00CB"/>
    <w:rsid w:val="009A01CE"/>
    <w:rsid w:val="009A07A8"/>
    <w:rsid w:val="009A0F7F"/>
    <w:rsid w:val="009A20BF"/>
    <w:rsid w:val="009A2F4C"/>
    <w:rsid w:val="009A3858"/>
    <w:rsid w:val="009A460F"/>
    <w:rsid w:val="009A4C34"/>
    <w:rsid w:val="009A4FE5"/>
    <w:rsid w:val="009A533A"/>
    <w:rsid w:val="009A68A4"/>
    <w:rsid w:val="009A79FA"/>
    <w:rsid w:val="009A7F36"/>
    <w:rsid w:val="009B0BE8"/>
    <w:rsid w:val="009B0FCE"/>
    <w:rsid w:val="009B11B4"/>
    <w:rsid w:val="009B2743"/>
    <w:rsid w:val="009B29D6"/>
    <w:rsid w:val="009B3162"/>
    <w:rsid w:val="009B3241"/>
    <w:rsid w:val="009B3D01"/>
    <w:rsid w:val="009B5236"/>
    <w:rsid w:val="009B5C90"/>
    <w:rsid w:val="009B6A5B"/>
    <w:rsid w:val="009C08A0"/>
    <w:rsid w:val="009C21A1"/>
    <w:rsid w:val="009C2CDA"/>
    <w:rsid w:val="009C4222"/>
    <w:rsid w:val="009C58F9"/>
    <w:rsid w:val="009C675A"/>
    <w:rsid w:val="009C6F86"/>
    <w:rsid w:val="009C730D"/>
    <w:rsid w:val="009C7BC5"/>
    <w:rsid w:val="009D079E"/>
    <w:rsid w:val="009D2672"/>
    <w:rsid w:val="009D3BE7"/>
    <w:rsid w:val="009D3FB8"/>
    <w:rsid w:val="009D5492"/>
    <w:rsid w:val="009D797F"/>
    <w:rsid w:val="009E13CB"/>
    <w:rsid w:val="009E1A68"/>
    <w:rsid w:val="009E2F77"/>
    <w:rsid w:val="009E32D8"/>
    <w:rsid w:val="009E4740"/>
    <w:rsid w:val="009E6FB5"/>
    <w:rsid w:val="009F0513"/>
    <w:rsid w:val="009F094F"/>
    <w:rsid w:val="009F1585"/>
    <w:rsid w:val="009F2288"/>
    <w:rsid w:val="009F228B"/>
    <w:rsid w:val="009F66B2"/>
    <w:rsid w:val="009F681D"/>
    <w:rsid w:val="009F6E36"/>
    <w:rsid w:val="00A00F54"/>
    <w:rsid w:val="00A00FC8"/>
    <w:rsid w:val="00A021FF"/>
    <w:rsid w:val="00A032C6"/>
    <w:rsid w:val="00A0407F"/>
    <w:rsid w:val="00A042F0"/>
    <w:rsid w:val="00A0489B"/>
    <w:rsid w:val="00A04B78"/>
    <w:rsid w:val="00A05A10"/>
    <w:rsid w:val="00A0640D"/>
    <w:rsid w:val="00A06BC9"/>
    <w:rsid w:val="00A1113E"/>
    <w:rsid w:val="00A13681"/>
    <w:rsid w:val="00A1371D"/>
    <w:rsid w:val="00A13E86"/>
    <w:rsid w:val="00A153F6"/>
    <w:rsid w:val="00A16919"/>
    <w:rsid w:val="00A1790E"/>
    <w:rsid w:val="00A20857"/>
    <w:rsid w:val="00A20C73"/>
    <w:rsid w:val="00A2224C"/>
    <w:rsid w:val="00A23CAD"/>
    <w:rsid w:val="00A2625F"/>
    <w:rsid w:val="00A27E15"/>
    <w:rsid w:val="00A302E8"/>
    <w:rsid w:val="00A317AF"/>
    <w:rsid w:val="00A34670"/>
    <w:rsid w:val="00A362A8"/>
    <w:rsid w:val="00A4231A"/>
    <w:rsid w:val="00A427F5"/>
    <w:rsid w:val="00A43307"/>
    <w:rsid w:val="00A435E3"/>
    <w:rsid w:val="00A43799"/>
    <w:rsid w:val="00A445E1"/>
    <w:rsid w:val="00A4526B"/>
    <w:rsid w:val="00A454AC"/>
    <w:rsid w:val="00A4593E"/>
    <w:rsid w:val="00A4616F"/>
    <w:rsid w:val="00A503E1"/>
    <w:rsid w:val="00A53283"/>
    <w:rsid w:val="00A5382C"/>
    <w:rsid w:val="00A53ADD"/>
    <w:rsid w:val="00A5421E"/>
    <w:rsid w:val="00A55F65"/>
    <w:rsid w:val="00A57740"/>
    <w:rsid w:val="00A57BA7"/>
    <w:rsid w:val="00A6193B"/>
    <w:rsid w:val="00A61A20"/>
    <w:rsid w:val="00A6316B"/>
    <w:rsid w:val="00A65AAB"/>
    <w:rsid w:val="00A66938"/>
    <w:rsid w:val="00A707FC"/>
    <w:rsid w:val="00A71814"/>
    <w:rsid w:val="00A754B8"/>
    <w:rsid w:val="00A77DBE"/>
    <w:rsid w:val="00A810D1"/>
    <w:rsid w:val="00A813C3"/>
    <w:rsid w:val="00A81E5E"/>
    <w:rsid w:val="00A81FB1"/>
    <w:rsid w:val="00A84148"/>
    <w:rsid w:val="00A85588"/>
    <w:rsid w:val="00A856DC"/>
    <w:rsid w:val="00A8617E"/>
    <w:rsid w:val="00A86E15"/>
    <w:rsid w:val="00A87F10"/>
    <w:rsid w:val="00A900C3"/>
    <w:rsid w:val="00A909A4"/>
    <w:rsid w:val="00A90A90"/>
    <w:rsid w:val="00A92C2F"/>
    <w:rsid w:val="00A939D8"/>
    <w:rsid w:val="00A94546"/>
    <w:rsid w:val="00A9770D"/>
    <w:rsid w:val="00AA02BA"/>
    <w:rsid w:val="00AA2577"/>
    <w:rsid w:val="00AA25DF"/>
    <w:rsid w:val="00AA2BC1"/>
    <w:rsid w:val="00AA3BFB"/>
    <w:rsid w:val="00AA3D64"/>
    <w:rsid w:val="00AA4093"/>
    <w:rsid w:val="00AA5CFF"/>
    <w:rsid w:val="00AA60F7"/>
    <w:rsid w:val="00AB0850"/>
    <w:rsid w:val="00AB1849"/>
    <w:rsid w:val="00AB4046"/>
    <w:rsid w:val="00AB4B5D"/>
    <w:rsid w:val="00AB52F7"/>
    <w:rsid w:val="00AB63F2"/>
    <w:rsid w:val="00AB6961"/>
    <w:rsid w:val="00AB798E"/>
    <w:rsid w:val="00AC1391"/>
    <w:rsid w:val="00AC14A6"/>
    <w:rsid w:val="00AC1699"/>
    <w:rsid w:val="00AC1D4C"/>
    <w:rsid w:val="00AC315F"/>
    <w:rsid w:val="00AC558F"/>
    <w:rsid w:val="00AC56B9"/>
    <w:rsid w:val="00AC58FC"/>
    <w:rsid w:val="00AC5AA5"/>
    <w:rsid w:val="00AC6BFB"/>
    <w:rsid w:val="00AC7A48"/>
    <w:rsid w:val="00AD0C25"/>
    <w:rsid w:val="00AD1CCA"/>
    <w:rsid w:val="00AD28E8"/>
    <w:rsid w:val="00AD5181"/>
    <w:rsid w:val="00AD5D53"/>
    <w:rsid w:val="00AD66A8"/>
    <w:rsid w:val="00AE18D2"/>
    <w:rsid w:val="00AE208E"/>
    <w:rsid w:val="00AE2B4C"/>
    <w:rsid w:val="00AE5B55"/>
    <w:rsid w:val="00AE6E92"/>
    <w:rsid w:val="00AF1F19"/>
    <w:rsid w:val="00AF3AB8"/>
    <w:rsid w:val="00AF4630"/>
    <w:rsid w:val="00AF7DEC"/>
    <w:rsid w:val="00B018C6"/>
    <w:rsid w:val="00B01FDA"/>
    <w:rsid w:val="00B020BA"/>
    <w:rsid w:val="00B04912"/>
    <w:rsid w:val="00B04C67"/>
    <w:rsid w:val="00B05D3D"/>
    <w:rsid w:val="00B05F81"/>
    <w:rsid w:val="00B07CFB"/>
    <w:rsid w:val="00B102EF"/>
    <w:rsid w:val="00B1163C"/>
    <w:rsid w:val="00B11690"/>
    <w:rsid w:val="00B1329D"/>
    <w:rsid w:val="00B175E1"/>
    <w:rsid w:val="00B2116B"/>
    <w:rsid w:val="00B21E9B"/>
    <w:rsid w:val="00B2240B"/>
    <w:rsid w:val="00B24470"/>
    <w:rsid w:val="00B24AE9"/>
    <w:rsid w:val="00B24C90"/>
    <w:rsid w:val="00B255C4"/>
    <w:rsid w:val="00B257F7"/>
    <w:rsid w:val="00B30D37"/>
    <w:rsid w:val="00B30E0D"/>
    <w:rsid w:val="00B3155E"/>
    <w:rsid w:val="00B31D4F"/>
    <w:rsid w:val="00B3232F"/>
    <w:rsid w:val="00B324FF"/>
    <w:rsid w:val="00B32FFC"/>
    <w:rsid w:val="00B33A94"/>
    <w:rsid w:val="00B376D0"/>
    <w:rsid w:val="00B40CE4"/>
    <w:rsid w:val="00B4162D"/>
    <w:rsid w:val="00B422CC"/>
    <w:rsid w:val="00B43AB2"/>
    <w:rsid w:val="00B44797"/>
    <w:rsid w:val="00B44C92"/>
    <w:rsid w:val="00B44FFD"/>
    <w:rsid w:val="00B459EA"/>
    <w:rsid w:val="00B46160"/>
    <w:rsid w:val="00B4649A"/>
    <w:rsid w:val="00B47F8E"/>
    <w:rsid w:val="00B50C54"/>
    <w:rsid w:val="00B50E4C"/>
    <w:rsid w:val="00B52EF5"/>
    <w:rsid w:val="00B53D18"/>
    <w:rsid w:val="00B5400B"/>
    <w:rsid w:val="00B54328"/>
    <w:rsid w:val="00B55B31"/>
    <w:rsid w:val="00B56337"/>
    <w:rsid w:val="00B56604"/>
    <w:rsid w:val="00B6058E"/>
    <w:rsid w:val="00B6134C"/>
    <w:rsid w:val="00B61C3C"/>
    <w:rsid w:val="00B61FB0"/>
    <w:rsid w:val="00B63006"/>
    <w:rsid w:val="00B63262"/>
    <w:rsid w:val="00B643D1"/>
    <w:rsid w:val="00B65028"/>
    <w:rsid w:val="00B65DA9"/>
    <w:rsid w:val="00B669D2"/>
    <w:rsid w:val="00B713DD"/>
    <w:rsid w:val="00B730CB"/>
    <w:rsid w:val="00B73815"/>
    <w:rsid w:val="00B740EE"/>
    <w:rsid w:val="00B75DAC"/>
    <w:rsid w:val="00B76184"/>
    <w:rsid w:val="00B76BBB"/>
    <w:rsid w:val="00B76CB7"/>
    <w:rsid w:val="00B803BF"/>
    <w:rsid w:val="00B808D5"/>
    <w:rsid w:val="00B8106E"/>
    <w:rsid w:val="00B84504"/>
    <w:rsid w:val="00B85737"/>
    <w:rsid w:val="00B85A5E"/>
    <w:rsid w:val="00B85C02"/>
    <w:rsid w:val="00B868DC"/>
    <w:rsid w:val="00B91345"/>
    <w:rsid w:val="00B91B0D"/>
    <w:rsid w:val="00B91B79"/>
    <w:rsid w:val="00B92FBB"/>
    <w:rsid w:val="00B9339B"/>
    <w:rsid w:val="00B93A8B"/>
    <w:rsid w:val="00B949D2"/>
    <w:rsid w:val="00B94BFB"/>
    <w:rsid w:val="00B9562F"/>
    <w:rsid w:val="00B968C7"/>
    <w:rsid w:val="00B9720A"/>
    <w:rsid w:val="00B9730E"/>
    <w:rsid w:val="00B97D02"/>
    <w:rsid w:val="00B97D1B"/>
    <w:rsid w:val="00BA1340"/>
    <w:rsid w:val="00BA392D"/>
    <w:rsid w:val="00BA474F"/>
    <w:rsid w:val="00BA5A25"/>
    <w:rsid w:val="00BA67C2"/>
    <w:rsid w:val="00BA6AE4"/>
    <w:rsid w:val="00BA7BD5"/>
    <w:rsid w:val="00BB0052"/>
    <w:rsid w:val="00BB03D6"/>
    <w:rsid w:val="00BB0CB9"/>
    <w:rsid w:val="00BB0E1D"/>
    <w:rsid w:val="00BB1BD6"/>
    <w:rsid w:val="00BB2063"/>
    <w:rsid w:val="00BB3303"/>
    <w:rsid w:val="00BB3C8D"/>
    <w:rsid w:val="00BB43B1"/>
    <w:rsid w:val="00BB6F3C"/>
    <w:rsid w:val="00BC009C"/>
    <w:rsid w:val="00BC3E18"/>
    <w:rsid w:val="00BC3FC1"/>
    <w:rsid w:val="00BC5F23"/>
    <w:rsid w:val="00BC781C"/>
    <w:rsid w:val="00BC7C22"/>
    <w:rsid w:val="00BC7E92"/>
    <w:rsid w:val="00BD0E6A"/>
    <w:rsid w:val="00BD0F12"/>
    <w:rsid w:val="00BD10B5"/>
    <w:rsid w:val="00BD138A"/>
    <w:rsid w:val="00BD186E"/>
    <w:rsid w:val="00BD1F7C"/>
    <w:rsid w:val="00BD2800"/>
    <w:rsid w:val="00BD2A7D"/>
    <w:rsid w:val="00BD30F9"/>
    <w:rsid w:val="00BD3903"/>
    <w:rsid w:val="00BD5D1D"/>
    <w:rsid w:val="00BD706E"/>
    <w:rsid w:val="00BD7154"/>
    <w:rsid w:val="00BD72C3"/>
    <w:rsid w:val="00BE0C58"/>
    <w:rsid w:val="00BE1671"/>
    <w:rsid w:val="00BE1A97"/>
    <w:rsid w:val="00BE1C57"/>
    <w:rsid w:val="00BE2C83"/>
    <w:rsid w:val="00BE2F3F"/>
    <w:rsid w:val="00BE52B5"/>
    <w:rsid w:val="00BE5DE2"/>
    <w:rsid w:val="00BE6A96"/>
    <w:rsid w:val="00BE70B6"/>
    <w:rsid w:val="00BE7F34"/>
    <w:rsid w:val="00BE7FF7"/>
    <w:rsid w:val="00BF14B2"/>
    <w:rsid w:val="00BF1A5B"/>
    <w:rsid w:val="00BF309E"/>
    <w:rsid w:val="00BF3395"/>
    <w:rsid w:val="00BF3A9C"/>
    <w:rsid w:val="00BF3CBC"/>
    <w:rsid w:val="00BF5057"/>
    <w:rsid w:val="00BF6B6D"/>
    <w:rsid w:val="00BF6BFC"/>
    <w:rsid w:val="00BF7232"/>
    <w:rsid w:val="00C02332"/>
    <w:rsid w:val="00C026C6"/>
    <w:rsid w:val="00C02834"/>
    <w:rsid w:val="00C04D96"/>
    <w:rsid w:val="00C0555F"/>
    <w:rsid w:val="00C05633"/>
    <w:rsid w:val="00C05B56"/>
    <w:rsid w:val="00C079C1"/>
    <w:rsid w:val="00C10F94"/>
    <w:rsid w:val="00C11C50"/>
    <w:rsid w:val="00C12A29"/>
    <w:rsid w:val="00C13341"/>
    <w:rsid w:val="00C13574"/>
    <w:rsid w:val="00C13EDA"/>
    <w:rsid w:val="00C15848"/>
    <w:rsid w:val="00C16C35"/>
    <w:rsid w:val="00C17C11"/>
    <w:rsid w:val="00C20D75"/>
    <w:rsid w:val="00C21A15"/>
    <w:rsid w:val="00C21DEB"/>
    <w:rsid w:val="00C22F1D"/>
    <w:rsid w:val="00C25987"/>
    <w:rsid w:val="00C278B9"/>
    <w:rsid w:val="00C30982"/>
    <w:rsid w:val="00C31685"/>
    <w:rsid w:val="00C32A4D"/>
    <w:rsid w:val="00C338AB"/>
    <w:rsid w:val="00C33AEE"/>
    <w:rsid w:val="00C3446C"/>
    <w:rsid w:val="00C34B66"/>
    <w:rsid w:val="00C351DB"/>
    <w:rsid w:val="00C37A78"/>
    <w:rsid w:val="00C4122C"/>
    <w:rsid w:val="00C420D9"/>
    <w:rsid w:val="00C42DD6"/>
    <w:rsid w:val="00C452CF"/>
    <w:rsid w:val="00C467D3"/>
    <w:rsid w:val="00C47E8A"/>
    <w:rsid w:val="00C501F3"/>
    <w:rsid w:val="00C5053C"/>
    <w:rsid w:val="00C5096F"/>
    <w:rsid w:val="00C50F16"/>
    <w:rsid w:val="00C527A1"/>
    <w:rsid w:val="00C52864"/>
    <w:rsid w:val="00C528E3"/>
    <w:rsid w:val="00C52A2D"/>
    <w:rsid w:val="00C52D33"/>
    <w:rsid w:val="00C53167"/>
    <w:rsid w:val="00C5472F"/>
    <w:rsid w:val="00C55194"/>
    <w:rsid w:val="00C571CD"/>
    <w:rsid w:val="00C603F6"/>
    <w:rsid w:val="00C6187B"/>
    <w:rsid w:val="00C62145"/>
    <w:rsid w:val="00C63C3C"/>
    <w:rsid w:val="00C6536A"/>
    <w:rsid w:val="00C65704"/>
    <w:rsid w:val="00C65A97"/>
    <w:rsid w:val="00C65E85"/>
    <w:rsid w:val="00C66EF6"/>
    <w:rsid w:val="00C70034"/>
    <w:rsid w:val="00C70E16"/>
    <w:rsid w:val="00C71B06"/>
    <w:rsid w:val="00C71B8F"/>
    <w:rsid w:val="00C71BD5"/>
    <w:rsid w:val="00C73EE6"/>
    <w:rsid w:val="00C74318"/>
    <w:rsid w:val="00C76F08"/>
    <w:rsid w:val="00C80D9D"/>
    <w:rsid w:val="00C84FD5"/>
    <w:rsid w:val="00C86597"/>
    <w:rsid w:val="00C87DA0"/>
    <w:rsid w:val="00C906D7"/>
    <w:rsid w:val="00C90A7B"/>
    <w:rsid w:val="00C95B4D"/>
    <w:rsid w:val="00C961F6"/>
    <w:rsid w:val="00CA00AC"/>
    <w:rsid w:val="00CA0F58"/>
    <w:rsid w:val="00CA2077"/>
    <w:rsid w:val="00CA427C"/>
    <w:rsid w:val="00CA467C"/>
    <w:rsid w:val="00CA48CB"/>
    <w:rsid w:val="00CA5979"/>
    <w:rsid w:val="00CA5AD7"/>
    <w:rsid w:val="00CA5BB7"/>
    <w:rsid w:val="00CB06FC"/>
    <w:rsid w:val="00CB0759"/>
    <w:rsid w:val="00CB1E0D"/>
    <w:rsid w:val="00CB251F"/>
    <w:rsid w:val="00CB4D21"/>
    <w:rsid w:val="00CB4FA8"/>
    <w:rsid w:val="00CB781D"/>
    <w:rsid w:val="00CC3B8C"/>
    <w:rsid w:val="00CC3FA6"/>
    <w:rsid w:val="00CC4B9F"/>
    <w:rsid w:val="00CC519A"/>
    <w:rsid w:val="00CC6477"/>
    <w:rsid w:val="00CC72E1"/>
    <w:rsid w:val="00CC7BC5"/>
    <w:rsid w:val="00CD27A9"/>
    <w:rsid w:val="00CD2853"/>
    <w:rsid w:val="00CD3D6F"/>
    <w:rsid w:val="00CD48B9"/>
    <w:rsid w:val="00CD4A5F"/>
    <w:rsid w:val="00CD6048"/>
    <w:rsid w:val="00CD71D8"/>
    <w:rsid w:val="00CE0A8E"/>
    <w:rsid w:val="00CE1988"/>
    <w:rsid w:val="00CE2E38"/>
    <w:rsid w:val="00CE3CAA"/>
    <w:rsid w:val="00CE577A"/>
    <w:rsid w:val="00CE5E28"/>
    <w:rsid w:val="00CE6B4E"/>
    <w:rsid w:val="00CF15CF"/>
    <w:rsid w:val="00CF1F93"/>
    <w:rsid w:val="00CF5450"/>
    <w:rsid w:val="00CF5D9B"/>
    <w:rsid w:val="00CF61B6"/>
    <w:rsid w:val="00CF785E"/>
    <w:rsid w:val="00D007A3"/>
    <w:rsid w:val="00D02878"/>
    <w:rsid w:val="00D032C0"/>
    <w:rsid w:val="00D04BC4"/>
    <w:rsid w:val="00D065B6"/>
    <w:rsid w:val="00D075C9"/>
    <w:rsid w:val="00D1341D"/>
    <w:rsid w:val="00D137FA"/>
    <w:rsid w:val="00D14F86"/>
    <w:rsid w:val="00D20455"/>
    <w:rsid w:val="00D20665"/>
    <w:rsid w:val="00D2139E"/>
    <w:rsid w:val="00D21612"/>
    <w:rsid w:val="00D2179B"/>
    <w:rsid w:val="00D22096"/>
    <w:rsid w:val="00D2286F"/>
    <w:rsid w:val="00D22A2C"/>
    <w:rsid w:val="00D242FC"/>
    <w:rsid w:val="00D24DC8"/>
    <w:rsid w:val="00D26A4E"/>
    <w:rsid w:val="00D3273C"/>
    <w:rsid w:val="00D32BCD"/>
    <w:rsid w:val="00D34485"/>
    <w:rsid w:val="00D34A3D"/>
    <w:rsid w:val="00D369FF"/>
    <w:rsid w:val="00D37D6F"/>
    <w:rsid w:val="00D407FE"/>
    <w:rsid w:val="00D4117B"/>
    <w:rsid w:val="00D4240F"/>
    <w:rsid w:val="00D427F4"/>
    <w:rsid w:val="00D43253"/>
    <w:rsid w:val="00D45A53"/>
    <w:rsid w:val="00D45C19"/>
    <w:rsid w:val="00D53077"/>
    <w:rsid w:val="00D5519D"/>
    <w:rsid w:val="00D55234"/>
    <w:rsid w:val="00D56934"/>
    <w:rsid w:val="00D57207"/>
    <w:rsid w:val="00D609A1"/>
    <w:rsid w:val="00D63746"/>
    <w:rsid w:val="00D64942"/>
    <w:rsid w:val="00D6721B"/>
    <w:rsid w:val="00D700F3"/>
    <w:rsid w:val="00D7035B"/>
    <w:rsid w:val="00D707D3"/>
    <w:rsid w:val="00D76AC3"/>
    <w:rsid w:val="00D76B8F"/>
    <w:rsid w:val="00D77290"/>
    <w:rsid w:val="00D80038"/>
    <w:rsid w:val="00D84348"/>
    <w:rsid w:val="00D848D8"/>
    <w:rsid w:val="00D86046"/>
    <w:rsid w:val="00D86B00"/>
    <w:rsid w:val="00D870AB"/>
    <w:rsid w:val="00D91AA9"/>
    <w:rsid w:val="00D93470"/>
    <w:rsid w:val="00D94DD2"/>
    <w:rsid w:val="00D9773C"/>
    <w:rsid w:val="00D97F5E"/>
    <w:rsid w:val="00DA2429"/>
    <w:rsid w:val="00DA2CA5"/>
    <w:rsid w:val="00DA4A23"/>
    <w:rsid w:val="00DA5A01"/>
    <w:rsid w:val="00DA6014"/>
    <w:rsid w:val="00DA6E56"/>
    <w:rsid w:val="00DA73EA"/>
    <w:rsid w:val="00DB076D"/>
    <w:rsid w:val="00DB4947"/>
    <w:rsid w:val="00DB748D"/>
    <w:rsid w:val="00DB75FD"/>
    <w:rsid w:val="00DC0969"/>
    <w:rsid w:val="00DC1441"/>
    <w:rsid w:val="00DC2936"/>
    <w:rsid w:val="00DC30AA"/>
    <w:rsid w:val="00DC38C0"/>
    <w:rsid w:val="00DC3A45"/>
    <w:rsid w:val="00DC3C66"/>
    <w:rsid w:val="00DC6E2C"/>
    <w:rsid w:val="00DD0825"/>
    <w:rsid w:val="00DD08BE"/>
    <w:rsid w:val="00DD1294"/>
    <w:rsid w:val="00DD151C"/>
    <w:rsid w:val="00DD3BF6"/>
    <w:rsid w:val="00DD56FA"/>
    <w:rsid w:val="00DD7530"/>
    <w:rsid w:val="00DE0505"/>
    <w:rsid w:val="00DE0B79"/>
    <w:rsid w:val="00DE134C"/>
    <w:rsid w:val="00DE397F"/>
    <w:rsid w:val="00DE4C07"/>
    <w:rsid w:val="00DE53FE"/>
    <w:rsid w:val="00DE54C2"/>
    <w:rsid w:val="00DE5F00"/>
    <w:rsid w:val="00DE681E"/>
    <w:rsid w:val="00DE694A"/>
    <w:rsid w:val="00DE7CB3"/>
    <w:rsid w:val="00DF3428"/>
    <w:rsid w:val="00DF3A2F"/>
    <w:rsid w:val="00E0002D"/>
    <w:rsid w:val="00E00CFA"/>
    <w:rsid w:val="00E037ED"/>
    <w:rsid w:val="00E0400E"/>
    <w:rsid w:val="00E04FD1"/>
    <w:rsid w:val="00E05A18"/>
    <w:rsid w:val="00E06F5D"/>
    <w:rsid w:val="00E0735D"/>
    <w:rsid w:val="00E10106"/>
    <w:rsid w:val="00E13909"/>
    <w:rsid w:val="00E13C2F"/>
    <w:rsid w:val="00E150DE"/>
    <w:rsid w:val="00E15784"/>
    <w:rsid w:val="00E17A56"/>
    <w:rsid w:val="00E2060B"/>
    <w:rsid w:val="00E212C0"/>
    <w:rsid w:val="00E2135A"/>
    <w:rsid w:val="00E21ED5"/>
    <w:rsid w:val="00E26AFA"/>
    <w:rsid w:val="00E278A1"/>
    <w:rsid w:val="00E3151E"/>
    <w:rsid w:val="00E324D5"/>
    <w:rsid w:val="00E328D0"/>
    <w:rsid w:val="00E33F08"/>
    <w:rsid w:val="00E34B3B"/>
    <w:rsid w:val="00E35354"/>
    <w:rsid w:val="00E35E85"/>
    <w:rsid w:val="00E366DC"/>
    <w:rsid w:val="00E37BC5"/>
    <w:rsid w:val="00E406D4"/>
    <w:rsid w:val="00E41B66"/>
    <w:rsid w:val="00E41F51"/>
    <w:rsid w:val="00E422E8"/>
    <w:rsid w:val="00E45BF5"/>
    <w:rsid w:val="00E472F8"/>
    <w:rsid w:val="00E52024"/>
    <w:rsid w:val="00E52879"/>
    <w:rsid w:val="00E53716"/>
    <w:rsid w:val="00E541F4"/>
    <w:rsid w:val="00E570CB"/>
    <w:rsid w:val="00E57C23"/>
    <w:rsid w:val="00E57D63"/>
    <w:rsid w:val="00E61B2F"/>
    <w:rsid w:val="00E62884"/>
    <w:rsid w:val="00E629F2"/>
    <w:rsid w:val="00E6356E"/>
    <w:rsid w:val="00E64B6D"/>
    <w:rsid w:val="00E656CD"/>
    <w:rsid w:val="00E65B93"/>
    <w:rsid w:val="00E677C5"/>
    <w:rsid w:val="00E67EE3"/>
    <w:rsid w:val="00E726F6"/>
    <w:rsid w:val="00E77A7A"/>
    <w:rsid w:val="00E77AEE"/>
    <w:rsid w:val="00E8056C"/>
    <w:rsid w:val="00E806E5"/>
    <w:rsid w:val="00E826FC"/>
    <w:rsid w:val="00E829E0"/>
    <w:rsid w:val="00E83709"/>
    <w:rsid w:val="00E83AD7"/>
    <w:rsid w:val="00E83BC9"/>
    <w:rsid w:val="00E8495C"/>
    <w:rsid w:val="00E85B85"/>
    <w:rsid w:val="00E85F66"/>
    <w:rsid w:val="00E87B1A"/>
    <w:rsid w:val="00E90DBA"/>
    <w:rsid w:val="00E90E72"/>
    <w:rsid w:val="00E9130F"/>
    <w:rsid w:val="00E93628"/>
    <w:rsid w:val="00E93EDC"/>
    <w:rsid w:val="00E9414E"/>
    <w:rsid w:val="00E947FC"/>
    <w:rsid w:val="00E948D2"/>
    <w:rsid w:val="00E972D6"/>
    <w:rsid w:val="00E9744D"/>
    <w:rsid w:val="00E9779D"/>
    <w:rsid w:val="00E97ABE"/>
    <w:rsid w:val="00EA0B52"/>
    <w:rsid w:val="00EA244D"/>
    <w:rsid w:val="00EA5CE2"/>
    <w:rsid w:val="00EA6DC5"/>
    <w:rsid w:val="00EA7241"/>
    <w:rsid w:val="00EB0B84"/>
    <w:rsid w:val="00EB13AD"/>
    <w:rsid w:val="00EB1B48"/>
    <w:rsid w:val="00EB3DA0"/>
    <w:rsid w:val="00EB70BC"/>
    <w:rsid w:val="00EB7C9F"/>
    <w:rsid w:val="00EC1EC0"/>
    <w:rsid w:val="00EC3EAE"/>
    <w:rsid w:val="00EC560E"/>
    <w:rsid w:val="00ED0132"/>
    <w:rsid w:val="00ED1E49"/>
    <w:rsid w:val="00ED24C8"/>
    <w:rsid w:val="00ED2C11"/>
    <w:rsid w:val="00ED3A9C"/>
    <w:rsid w:val="00ED427A"/>
    <w:rsid w:val="00ED52E0"/>
    <w:rsid w:val="00ED6399"/>
    <w:rsid w:val="00ED700D"/>
    <w:rsid w:val="00ED7213"/>
    <w:rsid w:val="00EE09A6"/>
    <w:rsid w:val="00EE0F7B"/>
    <w:rsid w:val="00EE1851"/>
    <w:rsid w:val="00EE2ABC"/>
    <w:rsid w:val="00EE3FB1"/>
    <w:rsid w:val="00EE6D03"/>
    <w:rsid w:val="00EF11E9"/>
    <w:rsid w:val="00EF4259"/>
    <w:rsid w:val="00EF4888"/>
    <w:rsid w:val="00F01714"/>
    <w:rsid w:val="00F03438"/>
    <w:rsid w:val="00F03E29"/>
    <w:rsid w:val="00F04968"/>
    <w:rsid w:val="00F0676B"/>
    <w:rsid w:val="00F07CB6"/>
    <w:rsid w:val="00F11CB1"/>
    <w:rsid w:val="00F123F8"/>
    <w:rsid w:val="00F12C2F"/>
    <w:rsid w:val="00F150A8"/>
    <w:rsid w:val="00F20D2C"/>
    <w:rsid w:val="00F217A7"/>
    <w:rsid w:val="00F22942"/>
    <w:rsid w:val="00F24031"/>
    <w:rsid w:val="00F2568C"/>
    <w:rsid w:val="00F25EA3"/>
    <w:rsid w:val="00F27401"/>
    <w:rsid w:val="00F27B42"/>
    <w:rsid w:val="00F301BF"/>
    <w:rsid w:val="00F309D2"/>
    <w:rsid w:val="00F30E04"/>
    <w:rsid w:val="00F33847"/>
    <w:rsid w:val="00F40F1C"/>
    <w:rsid w:val="00F41C0A"/>
    <w:rsid w:val="00F41E5B"/>
    <w:rsid w:val="00F42DA4"/>
    <w:rsid w:val="00F4523A"/>
    <w:rsid w:val="00F4565B"/>
    <w:rsid w:val="00F47D0F"/>
    <w:rsid w:val="00F5073E"/>
    <w:rsid w:val="00F51367"/>
    <w:rsid w:val="00F5203D"/>
    <w:rsid w:val="00F53B51"/>
    <w:rsid w:val="00F54CBF"/>
    <w:rsid w:val="00F55795"/>
    <w:rsid w:val="00F565E0"/>
    <w:rsid w:val="00F56903"/>
    <w:rsid w:val="00F56F01"/>
    <w:rsid w:val="00F61069"/>
    <w:rsid w:val="00F6130E"/>
    <w:rsid w:val="00F636BC"/>
    <w:rsid w:val="00F6455A"/>
    <w:rsid w:val="00F64A5D"/>
    <w:rsid w:val="00F651AF"/>
    <w:rsid w:val="00F66051"/>
    <w:rsid w:val="00F66978"/>
    <w:rsid w:val="00F700B0"/>
    <w:rsid w:val="00F72E7F"/>
    <w:rsid w:val="00F7300F"/>
    <w:rsid w:val="00F736B8"/>
    <w:rsid w:val="00F752AD"/>
    <w:rsid w:val="00F754F0"/>
    <w:rsid w:val="00F7576C"/>
    <w:rsid w:val="00F75FF3"/>
    <w:rsid w:val="00F77A3D"/>
    <w:rsid w:val="00F806D1"/>
    <w:rsid w:val="00F80F65"/>
    <w:rsid w:val="00F81036"/>
    <w:rsid w:val="00F81F95"/>
    <w:rsid w:val="00F83EAF"/>
    <w:rsid w:val="00F84477"/>
    <w:rsid w:val="00F8472C"/>
    <w:rsid w:val="00F86354"/>
    <w:rsid w:val="00F873CC"/>
    <w:rsid w:val="00F87959"/>
    <w:rsid w:val="00F934DE"/>
    <w:rsid w:val="00F93628"/>
    <w:rsid w:val="00F93834"/>
    <w:rsid w:val="00F94133"/>
    <w:rsid w:val="00F94607"/>
    <w:rsid w:val="00F965A6"/>
    <w:rsid w:val="00F97055"/>
    <w:rsid w:val="00F97740"/>
    <w:rsid w:val="00F97DAE"/>
    <w:rsid w:val="00FA023F"/>
    <w:rsid w:val="00FA1607"/>
    <w:rsid w:val="00FA265E"/>
    <w:rsid w:val="00FA3B51"/>
    <w:rsid w:val="00FA4CCC"/>
    <w:rsid w:val="00FA55B3"/>
    <w:rsid w:val="00FA5B1E"/>
    <w:rsid w:val="00FA5CB1"/>
    <w:rsid w:val="00FA777F"/>
    <w:rsid w:val="00FA77E3"/>
    <w:rsid w:val="00FB48AC"/>
    <w:rsid w:val="00FB618D"/>
    <w:rsid w:val="00FB6842"/>
    <w:rsid w:val="00FC3002"/>
    <w:rsid w:val="00FC3624"/>
    <w:rsid w:val="00FC3D99"/>
    <w:rsid w:val="00FC6CE6"/>
    <w:rsid w:val="00FD1FE0"/>
    <w:rsid w:val="00FD273D"/>
    <w:rsid w:val="00FD2885"/>
    <w:rsid w:val="00FD359C"/>
    <w:rsid w:val="00FD3BCA"/>
    <w:rsid w:val="00FD3C84"/>
    <w:rsid w:val="00FD5FA2"/>
    <w:rsid w:val="00FD66A5"/>
    <w:rsid w:val="00FD6826"/>
    <w:rsid w:val="00FD7EF1"/>
    <w:rsid w:val="00FE0472"/>
    <w:rsid w:val="00FE228A"/>
    <w:rsid w:val="00FE3CB3"/>
    <w:rsid w:val="00FE4713"/>
    <w:rsid w:val="00FE57FF"/>
    <w:rsid w:val="00FE60F8"/>
    <w:rsid w:val="00FE6284"/>
    <w:rsid w:val="00FE63C2"/>
    <w:rsid w:val="00FF069D"/>
    <w:rsid w:val="00FF1A60"/>
    <w:rsid w:val="00FF1F54"/>
    <w:rsid w:val="00FF2034"/>
    <w:rsid w:val="00FF2415"/>
    <w:rsid w:val="00FF575D"/>
    <w:rsid w:val="00FF5E3E"/>
    <w:rsid w:val="00FF6EF3"/>
    <w:rsid w:val="00FF743A"/>
    <w:rsid w:val="00FF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50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">
    <w:name w:val="c3"/>
    <w:basedOn w:val="Normal"/>
    <w:uiPriority w:val="99"/>
    <w:rsid w:val="007626D0"/>
    <w:pPr>
      <w:spacing w:before="76" w:after="7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7626D0"/>
  </w:style>
  <w:style w:type="character" w:customStyle="1" w:styleId="c0">
    <w:name w:val="c0"/>
    <w:basedOn w:val="DefaultParagraphFont"/>
    <w:uiPriority w:val="99"/>
    <w:rsid w:val="007626D0"/>
  </w:style>
  <w:style w:type="paragraph" w:customStyle="1" w:styleId="c1">
    <w:name w:val="c1"/>
    <w:basedOn w:val="Normal"/>
    <w:uiPriority w:val="99"/>
    <w:rsid w:val="007626D0"/>
    <w:pPr>
      <w:spacing w:before="76" w:after="7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Normal"/>
    <w:uiPriority w:val="99"/>
    <w:rsid w:val="007626D0"/>
    <w:pPr>
      <w:spacing w:before="76" w:after="7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Normal"/>
    <w:uiPriority w:val="99"/>
    <w:rsid w:val="007626D0"/>
    <w:pPr>
      <w:spacing w:before="76" w:after="7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7626D0"/>
  </w:style>
  <w:style w:type="character" w:styleId="Strong">
    <w:name w:val="Strong"/>
    <w:basedOn w:val="DefaultParagraphFont"/>
    <w:uiPriority w:val="99"/>
    <w:qFormat/>
    <w:rsid w:val="00EC3EAE"/>
    <w:rPr>
      <w:b/>
      <w:bCs/>
    </w:rPr>
  </w:style>
  <w:style w:type="character" w:styleId="Emphasis">
    <w:name w:val="Emphasis"/>
    <w:basedOn w:val="DefaultParagraphFont"/>
    <w:uiPriority w:val="99"/>
    <w:qFormat/>
    <w:rsid w:val="00EC3EAE"/>
    <w:rPr>
      <w:i/>
      <w:iCs/>
    </w:rPr>
  </w:style>
  <w:style w:type="paragraph" w:styleId="NormalWeb">
    <w:name w:val="Normal (Web)"/>
    <w:basedOn w:val="Normal"/>
    <w:uiPriority w:val="99"/>
    <w:rsid w:val="00EC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A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2B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75440C"/>
    <w:rPr>
      <w:color w:val="auto"/>
      <w:u w:val="single"/>
    </w:rPr>
  </w:style>
  <w:style w:type="character" w:customStyle="1" w:styleId="b-serp-itemtextpassage1">
    <w:name w:val="b-serp-item__text_passage1"/>
    <w:basedOn w:val="DefaultParagraphFont"/>
    <w:uiPriority w:val="99"/>
    <w:rsid w:val="0075440C"/>
    <w:rPr>
      <w:b/>
      <w:bCs/>
      <w:color w:val="auto"/>
    </w:rPr>
  </w:style>
  <w:style w:type="paragraph" w:styleId="ListParagraph">
    <w:name w:val="List Paragraph"/>
    <w:basedOn w:val="Normal"/>
    <w:uiPriority w:val="99"/>
    <w:qFormat/>
    <w:rsid w:val="00084E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1D7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7A17"/>
  </w:style>
  <w:style w:type="paragraph" w:styleId="Footer">
    <w:name w:val="footer"/>
    <w:basedOn w:val="Normal"/>
    <w:link w:val="FooterChar"/>
    <w:uiPriority w:val="99"/>
    <w:semiHidden/>
    <w:rsid w:val="001D7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7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1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4461">
                  <w:marLeft w:val="0"/>
                  <w:marRight w:val="0"/>
                  <w:marTop w:val="0"/>
                  <w:marBottom w:val="0"/>
                  <w:divBdr>
                    <w:top w:val="single" w:sz="12" w:space="2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1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1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1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1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1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61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1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61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614471">
                                                          <w:marLeft w:val="127"/>
                                                          <w:marRight w:val="12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61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14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61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614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614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61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614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1614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614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1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4485">
                      <w:marLeft w:val="0"/>
                      <w:marRight w:val="34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61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4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297</TotalTime>
  <Pages>7</Pages>
  <Words>1334</Words>
  <Characters>7605</Characters>
  <Application>Microsoft Office Outlook</Application>
  <DocSecurity>0</DocSecurity>
  <Lines>0</Lines>
  <Paragraphs>0</Paragraphs>
  <ScaleCrop>false</ScaleCrop>
  <Company>PIRO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87</cp:revision>
  <cp:lastPrinted>2014-03-13T09:30:00Z</cp:lastPrinted>
  <dcterms:created xsi:type="dcterms:W3CDTF">2014-03-13T18:49:00Z</dcterms:created>
  <dcterms:modified xsi:type="dcterms:W3CDTF">2014-04-09T08:07:00Z</dcterms:modified>
</cp:coreProperties>
</file>